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809" w:rsidRPr="00A359C2" w:rsidRDefault="00BC2809" w:rsidP="00A359C2">
      <w:pPr>
        <w:jc w:val="center"/>
        <w:rPr>
          <w:b/>
          <w:sz w:val="28"/>
          <w:szCs w:val="28"/>
        </w:rPr>
      </w:pPr>
      <w:r w:rsidRPr="00A359C2">
        <w:rPr>
          <w:b/>
          <w:sz w:val="28"/>
          <w:szCs w:val="28"/>
        </w:rPr>
        <w:t>PERSONNELS DU LYCEE MARCEL CAC</w:t>
      </w:r>
      <w:r>
        <w:rPr>
          <w:b/>
          <w:sz w:val="28"/>
          <w:szCs w:val="28"/>
        </w:rPr>
        <w:t>HIN EN GREVE CONTRE LE LICENCIE</w:t>
      </w:r>
      <w:r w:rsidRPr="00A359C2">
        <w:rPr>
          <w:b/>
          <w:sz w:val="28"/>
          <w:szCs w:val="28"/>
        </w:rPr>
        <w:t>MENT DE TROIS SURVEILLANTES</w:t>
      </w:r>
    </w:p>
    <w:p w:rsidR="00BC2809" w:rsidRDefault="00BC2809" w:rsidP="00836F99">
      <w:pPr>
        <w:jc w:val="right"/>
      </w:pPr>
    </w:p>
    <w:p w:rsidR="00BC2809" w:rsidRDefault="00BC2809" w:rsidP="00836F99">
      <w:pPr>
        <w:jc w:val="right"/>
      </w:pPr>
    </w:p>
    <w:p w:rsidR="00BC2809" w:rsidRDefault="00BC2809" w:rsidP="00836F99">
      <w:pPr>
        <w:jc w:val="right"/>
      </w:pPr>
    </w:p>
    <w:p w:rsidR="00BC2809" w:rsidRDefault="00BC2809" w:rsidP="00836F99">
      <w:pPr>
        <w:jc w:val="right"/>
      </w:pPr>
    </w:p>
    <w:p w:rsidR="00BC2809" w:rsidRPr="00A359C2" w:rsidRDefault="00BC2809" w:rsidP="00A359C2">
      <w:pPr>
        <w:jc w:val="both"/>
        <w:rPr>
          <w:sz w:val="26"/>
          <w:szCs w:val="26"/>
        </w:rPr>
      </w:pPr>
      <w:r>
        <w:rPr>
          <w:sz w:val="26"/>
          <w:szCs w:val="26"/>
        </w:rPr>
        <w:tab/>
      </w:r>
      <w:r w:rsidRPr="00A359C2">
        <w:rPr>
          <w:sz w:val="26"/>
          <w:szCs w:val="26"/>
        </w:rPr>
        <w:t>Nous, professeurs et person</w:t>
      </w:r>
      <w:r>
        <w:rPr>
          <w:sz w:val="26"/>
          <w:szCs w:val="26"/>
        </w:rPr>
        <w:t>nels du lycée Marcel Cachin à Saint-</w:t>
      </w:r>
      <w:r w:rsidRPr="00A359C2">
        <w:rPr>
          <w:sz w:val="26"/>
          <w:szCs w:val="26"/>
        </w:rPr>
        <w:t>Ouen, sommes en grève aujourd’hui, jeudi 19 septembre 2013 contre la rupture imminente des contrats de travail de trois A</w:t>
      </w:r>
      <w:r>
        <w:rPr>
          <w:sz w:val="26"/>
          <w:szCs w:val="26"/>
        </w:rPr>
        <w:t>ssistantes d’E</w:t>
      </w:r>
      <w:r w:rsidRPr="00A359C2">
        <w:rPr>
          <w:sz w:val="26"/>
          <w:szCs w:val="26"/>
        </w:rPr>
        <w:t>ducation du lycée.</w:t>
      </w:r>
    </w:p>
    <w:p w:rsidR="00BC2809" w:rsidRPr="00A359C2" w:rsidRDefault="00BC2809" w:rsidP="00FF56F0">
      <w:pPr>
        <w:jc w:val="both"/>
        <w:rPr>
          <w:sz w:val="26"/>
          <w:szCs w:val="26"/>
        </w:rPr>
      </w:pPr>
    </w:p>
    <w:p w:rsidR="00BC2809" w:rsidRPr="00A359C2" w:rsidRDefault="00BC2809" w:rsidP="00CA3A4F">
      <w:pPr>
        <w:ind w:firstLine="708"/>
        <w:jc w:val="both"/>
        <w:rPr>
          <w:sz w:val="26"/>
          <w:szCs w:val="26"/>
        </w:rPr>
      </w:pPr>
      <w:r>
        <w:rPr>
          <w:sz w:val="26"/>
          <w:szCs w:val="26"/>
        </w:rPr>
        <w:t>Le R</w:t>
      </w:r>
      <w:r w:rsidRPr="00A359C2">
        <w:rPr>
          <w:sz w:val="26"/>
          <w:szCs w:val="26"/>
        </w:rPr>
        <w:t xml:space="preserve">ectorat refuse de renouveler leurs contrats de travail sous prétexte qu’elles ne détiennent pas encore leurs nouveaux titres de séjour étudiant. Ceci est la responsabilité exclusive de la préfecture puisque c’est la préfecture qui fixe les dates de rendez-vous pour le renouvellement du titre de séjour étudiant. </w:t>
      </w:r>
    </w:p>
    <w:p w:rsidR="00BC2809" w:rsidRPr="00A359C2" w:rsidRDefault="00BC2809" w:rsidP="00CA3A4F">
      <w:pPr>
        <w:ind w:firstLine="708"/>
        <w:jc w:val="both"/>
        <w:rPr>
          <w:sz w:val="26"/>
          <w:szCs w:val="26"/>
        </w:rPr>
      </w:pPr>
    </w:p>
    <w:p w:rsidR="00BC2809" w:rsidRPr="00A359C2" w:rsidRDefault="00BC2809" w:rsidP="00CA3A4F">
      <w:pPr>
        <w:ind w:firstLine="708"/>
        <w:jc w:val="both"/>
        <w:rPr>
          <w:sz w:val="26"/>
          <w:szCs w:val="26"/>
        </w:rPr>
      </w:pPr>
      <w:r w:rsidRPr="00A359C2">
        <w:rPr>
          <w:sz w:val="26"/>
          <w:szCs w:val="26"/>
        </w:rPr>
        <w:t xml:space="preserve">Cette situation implique le licenciement de fait des trois collègues parmi les plus anciennes dans notre établissement. De plus, </w:t>
      </w:r>
      <w:r>
        <w:rPr>
          <w:sz w:val="26"/>
          <w:szCs w:val="26"/>
        </w:rPr>
        <w:t xml:space="preserve">la préfecture, </w:t>
      </w:r>
      <w:r w:rsidRPr="00A359C2">
        <w:rPr>
          <w:sz w:val="26"/>
          <w:szCs w:val="26"/>
        </w:rPr>
        <w:t>lors d’une demande de renouvellement de  titre de</w:t>
      </w:r>
      <w:r>
        <w:rPr>
          <w:sz w:val="26"/>
          <w:szCs w:val="26"/>
        </w:rPr>
        <w:t xml:space="preserve"> séjour étudiant, </w:t>
      </w:r>
      <w:r w:rsidRPr="00A359C2">
        <w:rPr>
          <w:sz w:val="26"/>
          <w:szCs w:val="26"/>
        </w:rPr>
        <w:t>exige une attestation de revenus que les collègues ne pourront pas fournir</w:t>
      </w:r>
      <w:r>
        <w:rPr>
          <w:sz w:val="26"/>
          <w:szCs w:val="26"/>
        </w:rPr>
        <w:t>,</w:t>
      </w:r>
      <w:r w:rsidRPr="00A359C2">
        <w:rPr>
          <w:sz w:val="26"/>
          <w:szCs w:val="26"/>
        </w:rPr>
        <w:t xml:space="preserve"> ce qui compromet leur droit de résidence et la poursuite de leurs études. Ainsi, la situation de précarité dans laquelle elles sont déjà atteindra des niveaux extrêmes.</w:t>
      </w:r>
    </w:p>
    <w:p w:rsidR="00BC2809" w:rsidRPr="00A359C2" w:rsidRDefault="00BC2809" w:rsidP="00FF56F0">
      <w:pPr>
        <w:ind w:firstLine="708"/>
        <w:jc w:val="both"/>
        <w:rPr>
          <w:sz w:val="26"/>
          <w:szCs w:val="26"/>
        </w:rPr>
      </w:pPr>
    </w:p>
    <w:p w:rsidR="00BC2809" w:rsidRPr="00A359C2" w:rsidRDefault="00BC2809" w:rsidP="00840CCC">
      <w:pPr>
        <w:jc w:val="both"/>
        <w:rPr>
          <w:sz w:val="26"/>
          <w:szCs w:val="26"/>
        </w:rPr>
      </w:pPr>
      <w:r>
        <w:rPr>
          <w:sz w:val="26"/>
          <w:szCs w:val="26"/>
        </w:rPr>
        <w:t xml:space="preserve"> </w:t>
      </w:r>
      <w:r>
        <w:rPr>
          <w:sz w:val="26"/>
          <w:szCs w:val="26"/>
        </w:rPr>
        <w:tab/>
        <w:t>Il suffirait pourtant</w:t>
      </w:r>
      <w:r w:rsidRPr="00A359C2">
        <w:rPr>
          <w:sz w:val="26"/>
          <w:szCs w:val="26"/>
        </w:rPr>
        <w:t xml:space="preserve"> que la préfecture leur délivre un récépissé ou une autorisation temporaire de travail pour débloquer leur situation.</w:t>
      </w:r>
    </w:p>
    <w:p w:rsidR="00BC2809" w:rsidRPr="00A359C2" w:rsidRDefault="00BC2809" w:rsidP="00FF56F0">
      <w:pPr>
        <w:jc w:val="both"/>
        <w:rPr>
          <w:sz w:val="26"/>
          <w:szCs w:val="26"/>
        </w:rPr>
      </w:pPr>
    </w:p>
    <w:p w:rsidR="00BC2809" w:rsidRPr="00A359C2" w:rsidRDefault="00BC2809" w:rsidP="00195F26">
      <w:pPr>
        <w:ind w:firstLine="708"/>
        <w:jc w:val="both"/>
        <w:rPr>
          <w:sz w:val="26"/>
          <w:szCs w:val="26"/>
        </w:rPr>
      </w:pPr>
      <w:r w:rsidRPr="00A359C2">
        <w:rPr>
          <w:sz w:val="26"/>
          <w:szCs w:val="26"/>
        </w:rPr>
        <w:t>Leur travail étant essentiel au bon fonctionnement du lycée, leur licenciement entraînera un dysfonctionnement de l’établissement. Il nous semble essentiel de garder au sein de la communauté éducative ces trois collègues qui travaillent au lycée depuis quelques années et co</w:t>
      </w:r>
      <w:r>
        <w:rPr>
          <w:sz w:val="26"/>
          <w:szCs w:val="26"/>
        </w:rPr>
        <w:t xml:space="preserve">ntribuent à la stabilité de </w:t>
      </w:r>
      <w:smartTag w:uri="urn:schemas-microsoft-com:office:smarttags" w:element="PersonName">
        <w:smartTagPr>
          <w:attr w:name="ProductID" w:val="la Vie Scolaire."/>
        </w:smartTagPr>
        <w:smartTag w:uri="urn:schemas-microsoft-com:office:smarttags" w:element="PersonName">
          <w:smartTagPr>
            <w:attr w:name="ProductID" w:val="la Vie"/>
          </w:smartTagPr>
          <w:r>
            <w:rPr>
              <w:sz w:val="26"/>
              <w:szCs w:val="26"/>
            </w:rPr>
            <w:t>la V</w:t>
          </w:r>
          <w:r w:rsidRPr="00A359C2">
            <w:rPr>
              <w:sz w:val="26"/>
              <w:szCs w:val="26"/>
            </w:rPr>
            <w:t>ie</w:t>
          </w:r>
        </w:smartTag>
        <w:r>
          <w:rPr>
            <w:sz w:val="26"/>
            <w:szCs w:val="26"/>
          </w:rPr>
          <w:t xml:space="preserve"> S</w:t>
        </w:r>
        <w:r w:rsidRPr="00A359C2">
          <w:rPr>
            <w:sz w:val="26"/>
            <w:szCs w:val="26"/>
          </w:rPr>
          <w:t>colaire.</w:t>
        </w:r>
      </w:smartTag>
      <w:r w:rsidRPr="00A359C2">
        <w:rPr>
          <w:sz w:val="26"/>
          <w:szCs w:val="26"/>
        </w:rPr>
        <w:t xml:space="preserve"> </w:t>
      </w:r>
    </w:p>
    <w:p w:rsidR="00BC2809" w:rsidRPr="00A359C2" w:rsidRDefault="00BC2809" w:rsidP="00FF56F0">
      <w:pPr>
        <w:ind w:firstLine="708"/>
        <w:jc w:val="both"/>
        <w:rPr>
          <w:sz w:val="26"/>
          <w:szCs w:val="26"/>
        </w:rPr>
      </w:pPr>
    </w:p>
    <w:p w:rsidR="00BC2809" w:rsidRPr="00A359C2" w:rsidRDefault="00BC2809" w:rsidP="00610E08">
      <w:pPr>
        <w:ind w:firstLine="708"/>
        <w:jc w:val="both"/>
        <w:rPr>
          <w:sz w:val="26"/>
          <w:szCs w:val="26"/>
        </w:rPr>
      </w:pPr>
      <w:r w:rsidRPr="00A359C2">
        <w:rPr>
          <w:sz w:val="26"/>
          <w:szCs w:val="26"/>
        </w:rPr>
        <w:t>Nous n</w:t>
      </w:r>
      <w:r>
        <w:rPr>
          <w:sz w:val="26"/>
          <w:szCs w:val="26"/>
        </w:rPr>
        <w:t>ous adressons au proviseur, au R</w:t>
      </w:r>
      <w:r w:rsidRPr="00A359C2">
        <w:rPr>
          <w:sz w:val="26"/>
          <w:szCs w:val="26"/>
        </w:rPr>
        <w:t>ectorat et aux cabinets des préfets du 93 et du 75 afin de trouver une solution immédiate à cette situation inacceptable et de toute urgence puisque les titres de séjour des collègues expirent courant septembre et tout début octobre.</w:t>
      </w:r>
    </w:p>
    <w:p w:rsidR="00BC2809" w:rsidRPr="00A359C2" w:rsidRDefault="00BC2809" w:rsidP="00610E08">
      <w:pPr>
        <w:ind w:firstLine="708"/>
        <w:jc w:val="both"/>
        <w:rPr>
          <w:sz w:val="26"/>
          <w:szCs w:val="26"/>
        </w:rPr>
      </w:pPr>
    </w:p>
    <w:p w:rsidR="00BC2809" w:rsidRPr="00A359C2" w:rsidRDefault="00BC2809" w:rsidP="00610E08">
      <w:pPr>
        <w:ind w:firstLine="708"/>
        <w:jc w:val="both"/>
        <w:rPr>
          <w:sz w:val="26"/>
          <w:szCs w:val="26"/>
        </w:rPr>
      </w:pPr>
      <w:r w:rsidRPr="00A359C2">
        <w:rPr>
          <w:sz w:val="26"/>
          <w:szCs w:val="26"/>
        </w:rPr>
        <w:t xml:space="preserve">Nous réagissons aujourd’hui, jeudi 19 septembre 2013, date d’expiration du contrat et du titre de séjour de l’une de nos collègues. Ce mouvement s’inscrit dans le cadre plus général de la journée de grève départementale appelée par les syndicats de l’Education Nationale, pour protester contre la dégradation des conditions d’accueil des élèves et des conditions de travail dans </w:t>
      </w:r>
      <w:smartTag w:uri="urn:schemas-microsoft-com:office:smarttags" w:element="PersonName">
        <w:smartTagPr>
          <w:attr w:name="ProductID" w:val="la Seine-Saint"/>
        </w:smartTagPr>
        <w:r w:rsidRPr="00A359C2">
          <w:rPr>
            <w:sz w:val="26"/>
            <w:szCs w:val="26"/>
          </w:rPr>
          <w:t>la Seine-Saint</w:t>
        </w:r>
      </w:smartTag>
      <w:r w:rsidRPr="00A359C2">
        <w:rPr>
          <w:sz w:val="26"/>
          <w:szCs w:val="26"/>
        </w:rPr>
        <w:t>-Denis.</w:t>
      </w:r>
    </w:p>
    <w:p w:rsidR="00BC2809" w:rsidRPr="00A359C2" w:rsidRDefault="00BC2809" w:rsidP="00610E08">
      <w:pPr>
        <w:ind w:firstLine="708"/>
        <w:jc w:val="both"/>
        <w:rPr>
          <w:sz w:val="26"/>
          <w:szCs w:val="26"/>
        </w:rPr>
      </w:pPr>
    </w:p>
    <w:p w:rsidR="00BC2809" w:rsidRPr="00A359C2" w:rsidRDefault="00BC2809" w:rsidP="00610E08">
      <w:pPr>
        <w:ind w:firstLine="708"/>
        <w:jc w:val="both"/>
        <w:rPr>
          <w:sz w:val="26"/>
          <w:szCs w:val="26"/>
        </w:rPr>
      </w:pPr>
      <w:r w:rsidRPr="00A359C2">
        <w:rPr>
          <w:sz w:val="26"/>
          <w:szCs w:val="26"/>
        </w:rPr>
        <w:t>La situation de précarité de nos trois collègues n’est qu’une illustration de plus de la situation d</w:t>
      </w:r>
      <w:r>
        <w:rPr>
          <w:sz w:val="26"/>
          <w:szCs w:val="26"/>
        </w:rPr>
        <w:t>ésastreuse des personnels de l’Education N</w:t>
      </w:r>
      <w:r w:rsidRPr="00A359C2">
        <w:rPr>
          <w:sz w:val="26"/>
          <w:szCs w:val="26"/>
        </w:rPr>
        <w:t>ationale.</w:t>
      </w:r>
    </w:p>
    <w:p w:rsidR="00BC2809" w:rsidRPr="00A359C2" w:rsidRDefault="00BC2809" w:rsidP="00A359C2">
      <w:pPr>
        <w:ind w:firstLine="708"/>
        <w:jc w:val="center"/>
        <w:rPr>
          <w:b/>
        </w:rPr>
      </w:pPr>
    </w:p>
    <w:p w:rsidR="00BC2809" w:rsidRPr="00A359C2" w:rsidRDefault="00BC2809" w:rsidP="00A359C2">
      <w:pPr>
        <w:jc w:val="center"/>
        <w:rPr>
          <w:b/>
        </w:rPr>
      </w:pPr>
      <w:r w:rsidRPr="00A359C2">
        <w:rPr>
          <w:b/>
        </w:rPr>
        <w:t xml:space="preserve">NON A </w:t>
      </w:r>
      <w:smartTag w:uri="urn:schemas-microsoft-com:office:smarttags" w:element="PersonName">
        <w:smartTagPr>
          <w:attr w:name="ProductID" w:val="LA DEGRADATION DES"/>
        </w:smartTagPr>
        <w:smartTag w:uri="urn:schemas-microsoft-com:office:smarttags" w:element="PersonName">
          <w:smartTagPr>
            <w:attr w:name="ProductID" w:val="LA DEGRADATION"/>
          </w:smartTagPr>
          <w:r w:rsidRPr="00A359C2">
            <w:rPr>
              <w:b/>
            </w:rPr>
            <w:t>LA DEGRADATION</w:t>
          </w:r>
        </w:smartTag>
        <w:r w:rsidRPr="00A359C2">
          <w:rPr>
            <w:b/>
          </w:rPr>
          <w:t xml:space="preserve"> DES</w:t>
        </w:r>
      </w:smartTag>
      <w:r>
        <w:rPr>
          <w:b/>
        </w:rPr>
        <w:t xml:space="preserve"> CONDITIONS DE TRAVAIL DANS</w:t>
      </w:r>
      <w:r w:rsidRPr="00A359C2">
        <w:rPr>
          <w:b/>
        </w:rPr>
        <w:t xml:space="preserve"> L’EDUCATION NATIONALE.</w:t>
      </w:r>
    </w:p>
    <w:p w:rsidR="00BC2809" w:rsidRPr="00A359C2" w:rsidRDefault="00BC2809" w:rsidP="00A359C2">
      <w:pPr>
        <w:jc w:val="center"/>
        <w:rPr>
          <w:b/>
        </w:rPr>
      </w:pPr>
    </w:p>
    <w:p w:rsidR="00BC2809" w:rsidRPr="00A359C2" w:rsidRDefault="00BC2809" w:rsidP="00A359C2">
      <w:pPr>
        <w:jc w:val="center"/>
        <w:rPr>
          <w:b/>
          <w:sz w:val="28"/>
          <w:szCs w:val="28"/>
        </w:rPr>
      </w:pPr>
      <w:r w:rsidRPr="00A359C2">
        <w:rPr>
          <w:b/>
          <w:sz w:val="28"/>
          <w:szCs w:val="28"/>
        </w:rPr>
        <w:t xml:space="preserve">RENDEZ-VOUS JEUDI 19 SEPTEMBRE </w:t>
      </w:r>
      <w:smartTag w:uri="urn:schemas-microsoft-com:office:smarttags" w:element="metricconverter">
        <w:smartTagPr>
          <w:attr w:name="ProductID" w:val="2013 A"/>
        </w:smartTagPr>
        <w:r w:rsidRPr="00A359C2">
          <w:rPr>
            <w:b/>
            <w:sz w:val="28"/>
            <w:szCs w:val="28"/>
          </w:rPr>
          <w:t>2013 A</w:t>
        </w:r>
      </w:smartTag>
      <w:r w:rsidRPr="00A359C2">
        <w:rPr>
          <w:b/>
          <w:sz w:val="28"/>
          <w:szCs w:val="28"/>
        </w:rPr>
        <w:t xml:space="preserve"> 7H45 DEVANT LES PORTES DU LYCEE.</w:t>
      </w:r>
    </w:p>
    <w:p w:rsidR="00BC2809" w:rsidRDefault="00BC2809" w:rsidP="00A359C2"/>
    <w:sectPr w:rsidR="00BC2809" w:rsidSect="00195F26">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F99"/>
    <w:rsid w:val="00195F26"/>
    <w:rsid w:val="003C50DB"/>
    <w:rsid w:val="005A43D0"/>
    <w:rsid w:val="00610E08"/>
    <w:rsid w:val="00640357"/>
    <w:rsid w:val="00727F67"/>
    <w:rsid w:val="00836F99"/>
    <w:rsid w:val="00840CCC"/>
    <w:rsid w:val="00844564"/>
    <w:rsid w:val="00963724"/>
    <w:rsid w:val="00A359C2"/>
    <w:rsid w:val="00BC2809"/>
    <w:rsid w:val="00CA3A4F"/>
    <w:rsid w:val="00D8587B"/>
    <w:rsid w:val="00F00E3E"/>
    <w:rsid w:val="00FF56F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6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F56F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388</Words>
  <Characters>2139</Characters>
  <Application>Microsoft Office Outlook</Application>
  <DocSecurity>0</DocSecurity>
  <Lines>0</Lines>
  <Paragraphs>0</Paragraphs>
  <ScaleCrop>false</ScaleCrop>
  <Company>Lycee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Vendredi, 13 septembre 2013</dc:title>
  <dc:subject/>
  <dc:creator>viesco3</dc:creator>
  <cp:keywords/>
  <dc:description/>
  <cp:lastModifiedBy> Aurélie</cp:lastModifiedBy>
  <cp:revision>2</cp:revision>
  <cp:lastPrinted>2013-09-17T15:20:00Z</cp:lastPrinted>
  <dcterms:created xsi:type="dcterms:W3CDTF">2013-09-17T19:56:00Z</dcterms:created>
  <dcterms:modified xsi:type="dcterms:W3CDTF">2013-09-17T19:56:00Z</dcterms:modified>
</cp:coreProperties>
</file>