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F" w:rsidRDefault="00202370" w:rsidP="00627C72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B70ED7">
        <w:rPr>
          <w:b/>
          <w:sz w:val="44"/>
          <w:szCs w:val="44"/>
          <w:u w:val="single"/>
        </w:rPr>
        <w:t>C</w:t>
      </w:r>
      <w:r w:rsidRPr="00B70ED7">
        <w:rPr>
          <w:b/>
          <w:sz w:val="44"/>
          <w:szCs w:val="44"/>
          <w:u w:val="single"/>
        </w:rPr>
        <w:t xml:space="preserve">ollège Jean </w:t>
      </w:r>
      <w:proofErr w:type="spellStart"/>
      <w:r w:rsidRPr="00B70ED7">
        <w:rPr>
          <w:b/>
          <w:sz w:val="44"/>
          <w:szCs w:val="44"/>
          <w:u w:val="single"/>
        </w:rPr>
        <w:t>Lolive</w:t>
      </w:r>
      <w:proofErr w:type="spellEnd"/>
      <w:r w:rsidRPr="00B70ED7">
        <w:rPr>
          <w:b/>
          <w:sz w:val="44"/>
          <w:szCs w:val="44"/>
          <w:u w:val="single"/>
        </w:rPr>
        <w:t xml:space="preserve"> à Pantin :</w:t>
      </w:r>
      <w:r w:rsidR="0061651F">
        <w:rPr>
          <w:b/>
          <w:sz w:val="44"/>
          <w:szCs w:val="44"/>
          <w:u w:val="single"/>
        </w:rPr>
        <w:t xml:space="preserve"> </w:t>
      </w:r>
    </w:p>
    <w:p w:rsidR="00202370" w:rsidRPr="00B70ED7" w:rsidRDefault="0061651F" w:rsidP="00627C72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65 heures de cours supprimées </w:t>
      </w:r>
      <w:r w:rsidR="00202370" w:rsidRPr="00B70ED7">
        <w:rPr>
          <w:b/>
          <w:sz w:val="44"/>
          <w:szCs w:val="44"/>
          <w:u w:val="single"/>
        </w:rPr>
        <w:t>à la rentrée 2014 !</w:t>
      </w:r>
    </w:p>
    <w:p w:rsidR="00813776" w:rsidRPr="00813776" w:rsidRDefault="00202370" w:rsidP="00627C72">
      <w:pPr>
        <w:spacing w:line="240" w:lineRule="auto"/>
        <w:jc w:val="both"/>
        <w:rPr>
          <w:sz w:val="28"/>
          <w:szCs w:val="28"/>
        </w:rPr>
      </w:pPr>
      <w:r w:rsidRPr="00813776">
        <w:rPr>
          <w:sz w:val="28"/>
          <w:szCs w:val="28"/>
        </w:rPr>
        <w:t xml:space="preserve">Personnels du collège Jean </w:t>
      </w:r>
      <w:proofErr w:type="spellStart"/>
      <w:r w:rsidRPr="00813776">
        <w:rPr>
          <w:sz w:val="28"/>
          <w:szCs w:val="28"/>
        </w:rPr>
        <w:t>Lolive</w:t>
      </w:r>
      <w:proofErr w:type="spellEnd"/>
      <w:r w:rsidRPr="00813776">
        <w:rPr>
          <w:sz w:val="28"/>
          <w:szCs w:val="28"/>
        </w:rPr>
        <w:t xml:space="preserve"> à Pantin réunis </w:t>
      </w:r>
      <w:r w:rsidR="00813776" w:rsidRPr="00813776">
        <w:rPr>
          <w:sz w:val="28"/>
          <w:szCs w:val="28"/>
        </w:rPr>
        <w:t xml:space="preserve">en heure d’information syndicale le 27 janvier </w:t>
      </w:r>
      <w:r w:rsidRPr="00813776">
        <w:rPr>
          <w:sz w:val="28"/>
          <w:szCs w:val="28"/>
        </w:rPr>
        <w:t>avec les sections syndicales SNES, SNFOLC,</w:t>
      </w:r>
      <w:r w:rsidR="00813776" w:rsidRPr="00813776">
        <w:rPr>
          <w:sz w:val="28"/>
          <w:szCs w:val="28"/>
        </w:rPr>
        <w:t xml:space="preserve"> SUD, CGT : </w:t>
      </w:r>
    </w:p>
    <w:p w:rsidR="00202370" w:rsidRPr="00DD1E29" w:rsidRDefault="00813776" w:rsidP="00627C72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D1E29">
        <w:rPr>
          <w:sz w:val="32"/>
          <w:szCs w:val="32"/>
        </w:rPr>
        <w:t xml:space="preserve">Nous avons constaté que la dotation horaire globale (DHG) attribuée au collège pour la rentrée 2014 est en </w:t>
      </w:r>
      <w:r w:rsidRPr="00DD1E29">
        <w:rPr>
          <w:b/>
          <w:sz w:val="32"/>
          <w:szCs w:val="32"/>
        </w:rPr>
        <w:t>baisse de 65 heure</w:t>
      </w:r>
      <w:r w:rsidR="00DD1E29">
        <w:rPr>
          <w:b/>
          <w:sz w:val="32"/>
          <w:szCs w:val="32"/>
        </w:rPr>
        <w:t>s</w:t>
      </w:r>
      <w:r w:rsidRPr="00DD1E29">
        <w:rPr>
          <w:b/>
          <w:sz w:val="32"/>
          <w:szCs w:val="32"/>
        </w:rPr>
        <w:t xml:space="preserve"> de cours</w:t>
      </w:r>
      <w:r w:rsidRPr="00DD1E29">
        <w:rPr>
          <w:sz w:val="32"/>
          <w:szCs w:val="32"/>
        </w:rPr>
        <w:t> ;</w:t>
      </w:r>
    </w:p>
    <w:p w:rsidR="00813776" w:rsidRPr="00DD1E29" w:rsidRDefault="00813776" w:rsidP="00627C7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DD1E29">
        <w:rPr>
          <w:sz w:val="32"/>
          <w:szCs w:val="32"/>
        </w:rPr>
        <w:t xml:space="preserve">Cela conduit à la </w:t>
      </w:r>
      <w:r w:rsidRPr="00DD1E29">
        <w:rPr>
          <w:b/>
          <w:sz w:val="32"/>
          <w:szCs w:val="32"/>
        </w:rPr>
        <w:t xml:space="preserve">disparition programmée d’une </w:t>
      </w:r>
      <w:bookmarkStart w:id="0" w:name="_GoBack"/>
      <w:bookmarkEnd w:id="0"/>
      <w:r w:rsidRPr="00DD1E29">
        <w:rPr>
          <w:b/>
          <w:sz w:val="32"/>
          <w:szCs w:val="32"/>
        </w:rPr>
        <w:t>classe de 5° et d’une classe de 3° !</w:t>
      </w:r>
    </w:p>
    <w:p w:rsidR="00813776" w:rsidRPr="00DD1E29" w:rsidRDefault="00813776" w:rsidP="00627C72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DD1E29">
        <w:rPr>
          <w:sz w:val="32"/>
          <w:szCs w:val="32"/>
        </w:rPr>
        <w:t>Les effectifs vont atteindre et dépasser</w:t>
      </w:r>
      <w:r w:rsidRPr="00DD1E29">
        <w:rPr>
          <w:b/>
          <w:sz w:val="32"/>
          <w:szCs w:val="32"/>
        </w:rPr>
        <w:t xml:space="preserve"> les 24 élèves par classe !</w:t>
      </w:r>
    </w:p>
    <w:p w:rsidR="00813776" w:rsidRDefault="00DD76DB" w:rsidP="00627C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</w:t>
      </w:r>
      <w:r w:rsidRPr="00DD76DB">
        <w:rPr>
          <w:b/>
          <w:sz w:val="32"/>
          <w:szCs w:val="32"/>
        </w:rPr>
        <w:t xml:space="preserve">travaillons déjà dans des conditions difficiles : nous ne </w:t>
      </w:r>
      <w:proofErr w:type="gramStart"/>
      <w:r w:rsidRPr="00DD76DB">
        <w:rPr>
          <w:b/>
          <w:sz w:val="32"/>
          <w:szCs w:val="32"/>
        </w:rPr>
        <w:t>pouvons</w:t>
      </w:r>
      <w:proofErr w:type="gramEnd"/>
      <w:r w:rsidRPr="00DD76DB">
        <w:rPr>
          <w:b/>
          <w:sz w:val="32"/>
          <w:szCs w:val="32"/>
        </w:rPr>
        <w:t xml:space="preserve"> accepter une nouvelle dégradation de ce</w:t>
      </w:r>
      <w:r>
        <w:rPr>
          <w:b/>
          <w:sz w:val="32"/>
          <w:szCs w:val="32"/>
        </w:rPr>
        <w:t>tte situation.</w:t>
      </w:r>
    </w:p>
    <w:p w:rsidR="00DD76DB" w:rsidRDefault="00DD76DB" w:rsidP="00627C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Nous ne pouvons pas accepter que les classes soient surchargées et que cela empêche nos élèves de réussir.</w:t>
      </w:r>
    </w:p>
    <w:p w:rsidR="00627C72" w:rsidRDefault="00627C72" w:rsidP="00627C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Nous ne pouvons pas imaginer que des familles ne puissent pas inscrire leurs enfants dans l’établissement, faute de places suffisantes</w:t>
      </w:r>
      <w:r w:rsidR="00DD1E29">
        <w:rPr>
          <w:b/>
          <w:sz w:val="32"/>
          <w:szCs w:val="32"/>
        </w:rPr>
        <w:t>.</w:t>
      </w:r>
    </w:p>
    <w:p w:rsidR="00DD76DB" w:rsidRDefault="00DD76DB" w:rsidP="00627C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DEMANDONS : </w:t>
      </w:r>
    </w:p>
    <w:p w:rsidR="00DD76DB" w:rsidRPr="00DD1E29" w:rsidRDefault="00DD76DB" w:rsidP="00DD1E29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DD76DB">
        <w:rPr>
          <w:b/>
          <w:sz w:val="32"/>
          <w:szCs w:val="32"/>
        </w:rPr>
        <w:t xml:space="preserve">LA RESTITUTION DES HEURES DE COURS </w:t>
      </w:r>
      <w:r w:rsidRPr="00DD1E29">
        <w:rPr>
          <w:b/>
          <w:sz w:val="32"/>
          <w:szCs w:val="32"/>
        </w:rPr>
        <w:t xml:space="preserve">ET DES CLASSES </w:t>
      </w:r>
      <w:r w:rsidR="00DD1E29">
        <w:rPr>
          <w:b/>
          <w:sz w:val="32"/>
          <w:szCs w:val="32"/>
        </w:rPr>
        <w:t>SUPPRIMEES.</w:t>
      </w:r>
    </w:p>
    <w:p w:rsidR="00DD1E29" w:rsidRDefault="00DD1E29" w:rsidP="00627C72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3B191" wp14:editId="41EFBAC7">
                <wp:simplePos x="0" y="0"/>
                <wp:positionH relativeFrom="column">
                  <wp:posOffset>-177496</wp:posOffset>
                </wp:positionH>
                <wp:positionV relativeFrom="paragraph">
                  <wp:posOffset>243504</wp:posOffset>
                </wp:positionV>
                <wp:extent cx="6048000" cy="2160000"/>
                <wp:effectExtent l="0" t="0" r="1016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216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14pt;margin-top:19.15pt;width:476.2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" fillcolor="#4f81bd [3204]" strokecolor="black [3200]" strokeweight="2pt">
                <v:fill opacity="13878f"/>
              </v:roundrect>
            </w:pict>
          </mc:Fallback>
        </mc:AlternateContent>
      </w:r>
    </w:p>
    <w:p w:rsidR="0061651F" w:rsidRPr="0061651F" w:rsidRDefault="00DD76DB" w:rsidP="00627C72">
      <w:pPr>
        <w:spacing w:line="240" w:lineRule="auto"/>
        <w:jc w:val="center"/>
        <w:rPr>
          <w:b/>
          <w:sz w:val="32"/>
          <w:szCs w:val="32"/>
        </w:rPr>
      </w:pPr>
      <w:r w:rsidRPr="00DD1E29">
        <w:rPr>
          <w:b/>
          <w:sz w:val="36"/>
          <w:szCs w:val="36"/>
        </w:rPr>
        <w:t>PARENTS</w:t>
      </w:r>
      <w:r w:rsidRPr="0061651F">
        <w:rPr>
          <w:b/>
          <w:sz w:val="32"/>
          <w:szCs w:val="32"/>
        </w:rPr>
        <w:t xml:space="preserve">, </w:t>
      </w:r>
      <w:r w:rsidRPr="0061651F">
        <w:rPr>
          <w:b/>
          <w:spacing w:val="-20"/>
          <w:sz w:val="32"/>
          <w:szCs w:val="32"/>
        </w:rPr>
        <w:t>NOUS</w:t>
      </w:r>
      <w:r w:rsidRPr="0061651F">
        <w:rPr>
          <w:b/>
          <w:sz w:val="32"/>
          <w:szCs w:val="32"/>
        </w:rPr>
        <w:t xml:space="preserve"> VOUS INVITONS a</w:t>
      </w:r>
    </w:p>
    <w:p w:rsidR="0061651F" w:rsidRPr="00DD1E29" w:rsidRDefault="00DD76DB" w:rsidP="00627C72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DD1E29">
        <w:rPr>
          <w:b/>
          <w:sz w:val="48"/>
          <w:szCs w:val="48"/>
          <w:u w:val="single"/>
        </w:rPr>
        <w:t>UNE REUNION</w:t>
      </w:r>
      <w:r w:rsidR="00B70ED7" w:rsidRPr="00DD1E29">
        <w:rPr>
          <w:b/>
          <w:sz w:val="48"/>
          <w:szCs w:val="48"/>
          <w:u w:val="single"/>
        </w:rPr>
        <w:t xml:space="preserve"> AU COLLEGE</w:t>
      </w:r>
    </w:p>
    <w:p w:rsidR="00627C72" w:rsidRPr="00DD1E29" w:rsidRDefault="00B70ED7" w:rsidP="00627C72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D1E29">
        <w:rPr>
          <w:b/>
          <w:sz w:val="40"/>
          <w:szCs w:val="40"/>
          <w:u w:val="single"/>
        </w:rPr>
        <w:t>LE LUNDI</w:t>
      </w:r>
      <w:r w:rsidR="00DD76DB" w:rsidRPr="00DD1E29">
        <w:rPr>
          <w:b/>
          <w:sz w:val="40"/>
          <w:szCs w:val="40"/>
          <w:u w:val="single"/>
        </w:rPr>
        <w:t xml:space="preserve"> </w:t>
      </w:r>
      <w:r w:rsidRPr="00DD1E29">
        <w:rPr>
          <w:b/>
          <w:sz w:val="40"/>
          <w:szCs w:val="40"/>
          <w:u w:val="single"/>
        </w:rPr>
        <w:t>3 FEVRIER A 18 HEURES</w:t>
      </w:r>
      <w:r w:rsidR="0061651F" w:rsidRPr="00DD1E29">
        <w:rPr>
          <w:b/>
          <w:sz w:val="40"/>
          <w:szCs w:val="40"/>
          <w:u w:val="single"/>
        </w:rPr>
        <w:t xml:space="preserve"> </w:t>
      </w:r>
    </w:p>
    <w:p w:rsidR="00202370" w:rsidRPr="00DD1E29" w:rsidRDefault="00B70ED7" w:rsidP="00627C72">
      <w:pPr>
        <w:spacing w:line="240" w:lineRule="auto"/>
        <w:jc w:val="center"/>
        <w:rPr>
          <w:b/>
        </w:rPr>
      </w:pPr>
      <w:r w:rsidRPr="00DD1E29">
        <w:rPr>
          <w:b/>
        </w:rPr>
        <w:t>POUR DECIDER ENSEMBLE DES MOYENS POUR OBTENIR LE RETABLISSEMENT DE CES HEURES</w:t>
      </w:r>
      <w:r w:rsidR="00627C72" w:rsidRPr="00DD1E29">
        <w:rPr>
          <w:b/>
        </w:rPr>
        <w:t>.</w:t>
      </w:r>
    </w:p>
    <w:sectPr w:rsidR="00202370" w:rsidRPr="00DD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F4E"/>
    <w:multiLevelType w:val="hybridMultilevel"/>
    <w:tmpl w:val="AA60CC8E"/>
    <w:lvl w:ilvl="0" w:tplc="117E59C8">
      <w:start w:val="6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0"/>
    <w:rsid w:val="00202370"/>
    <w:rsid w:val="002C7519"/>
    <w:rsid w:val="0061651F"/>
    <w:rsid w:val="00627C72"/>
    <w:rsid w:val="00813776"/>
    <w:rsid w:val="00B70ED7"/>
    <w:rsid w:val="00B84104"/>
    <w:rsid w:val="00DD1E29"/>
    <w:rsid w:val="00D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4ED3-2FAD-45A9-9DD0-D50F8C4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5AA8BBD4</Template>
  <TotalTime>88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DURAND</dc:creator>
  <cp:keywords/>
  <dc:description/>
  <cp:lastModifiedBy>FRANCOIS DURAND</cp:lastModifiedBy>
  <cp:revision>1</cp:revision>
  <cp:lastPrinted>2014-01-27T14:47:00Z</cp:lastPrinted>
  <dcterms:created xsi:type="dcterms:W3CDTF">2014-01-27T13:28:00Z</dcterms:created>
  <dcterms:modified xsi:type="dcterms:W3CDTF">2014-01-27T14:59:00Z</dcterms:modified>
</cp:coreProperties>
</file>