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A" w:rsidRPr="00FF3AC5" w:rsidRDefault="00C85445" w:rsidP="00FF3AC5">
      <w:pPr>
        <w:jc w:val="both"/>
        <w:rPr>
          <w:b/>
        </w:rPr>
      </w:pPr>
      <w:proofErr w:type="spellStart"/>
      <w:r w:rsidRPr="00FF3AC5">
        <w:rPr>
          <w:b/>
        </w:rPr>
        <w:t>Enough</w:t>
      </w:r>
      <w:proofErr w:type="spellEnd"/>
      <w:r w:rsidRPr="00FF3AC5">
        <w:rPr>
          <w:b/>
        </w:rPr>
        <w:t xml:space="preserve"> </w:t>
      </w:r>
      <w:proofErr w:type="spellStart"/>
      <w:r w:rsidRPr="00FF3AC5">
        <w:rPr>
          <w:b/>
        </w:rPr>
        <w:t>is</w:t>
      </w:r>
      <w:proofErr w:type="spellEnd"/>
      <w:r w:rsidRPr="00FF3AC5">
        <w:rPr>
          <w:b/>
        </w:rPr>
        <w:t xml:space="preserve"> </w:t>
      </w:r>
      <w:proofErr w:type="spellStart"/>
      <w:r w:rsidRPr="00FF3AC5">
        <w:rPr>
          <w:b/>
        </w:rPr>
        <w:t>enough</w:t>
      </w:r>
      <w:proofErr w:type="spellEnd"/>
      <w:r w:rsidRPr="00FF3AC5">
        <w:rPr>
          <w:b/>
        </w:rPr>
        <w:t> !</w:t>
      </w:r>
    </w:p>
    <w:p w:rsidR="00F278AD" w:rsidRPr="009F3A43" w:rsidRDefault="00F278AD" w:rsidP="00FF3AC5">
      <w:pPr>
        <w:jc w:val="both"/>
      </w:pPr>
    </w:p>
    <w:p w:rsidR="00C85445" w:rsidRDefault="00C85445" w:rsidP="00FF3AC5">
      <w:pPr>
        <w:jc w:val="both"/>
      </w:pPr>
      <w:r w:rsidRPr="009F3A43">
        <w:t xml:space="preserve">Une large majorité d’enseignants </w:t>
      </w:r>
      <w:r w:rsidR="00FF3AC5">
        <w:t xml:space="preserve">(76%) </w:t>
      </w:r>
      <w:r w:rsidRPr="009F3A43">
        <w:t>du collège Victor Hugo d’Aulnay-sous-Bois est en grève aujourd’hui jeudi 4 février 2016.</w:t>
      </w:r>
    </w:p>
    <w:p w:rsidR="00C85445" w:rsidRPr="00F278AD" w:rsidRDefault="00AE016B" w:rsidP="00FF3AC5">
      <w:pPr>
        <w:jc w:val="both"/>
      </w:pPr>
      <w:bookmarkStart w:id="0" w:name="_GoBack"/>
      <w:bookmarkEnd w:id="0"/>
      <w:r w:rsidRPr="00F278AD">
        <w:t>Par cette grève, nous souhaitons manifester notre soutien à une collègue</w:t>
      </w:r>
      <w:r w:rsidR="00F278AD" w:rsidRPr="00F278AD">
        <w:t>, victime du</w:t>
      </w:r>
      <w:r w:rsidR="00F278AD" w:rsidRPr="00F278AD">
        <w:rPr>
          <w:rFonts w:ascii="Calibri" w:hAnsi="Calibri"/>
          <w:sz w:val="23"/>
          <w:szCs w:val="23"/>
          <w:shd w:val="clear" w:color="auto" w:fill="FFFFFF"/>
        </w:rPr>
        <w:t xml:space="preserve"> manque de sérieux du chef d'établissement</w:t>
      </w:r>
      <w:r w:rsidR="00F278AD">
        <w:rPr>
          <w:rFonts w:ascii="Calibri" w:hAnsi="Calibri"/>
          <w:sz w:val="23"/>
          <w:szCs w:val="23"/>
          <w:shd w:val="clear" w:color="auto" w:fill="FFFFFF"/>
        </w:rPr>
        <w:t xml:space="preserve">, qui </w:t>
      </w:r>
      <w:r w:rsidR="00F278AD" w:rsidRPr="00F278AD">
        <w:rPr>
          <w:rFonts w:ascii="Calibri" w:hAnsi="Calibri"/>
          <w:sz w:val="23"/>
          <w:szCs w:val="23"/>
          <w:shd w:val="clear" w:color="auto" w:fill="FFFFFF"/>
        </w:rPr>
        <w:t xml:space="preserve">a oublié pendant 9 mois de notifier à </w:t>
      </w:r>
      <w:r w:rsidR="00F278AD">
        <w:rPr>
          <w:rFonts w:ascii="Calibri" w:hAnsi="Calibri"/>
          <w:sz w:val="23"/>
          <w:szCs w:val="23"/>
          <w:shd w:val="clear" w:color="auto" w:fill="FFFFFF"/>
        </w:rPr>
        <w:t>cette enseignante</w:t>
      </w:r>
      <w:r w:rsidR="00F278AD" w:rsidRPr="00F278AD">
        <w:rPr>
          <w:rFonts w:ascii="Calibri" w:hAnsi="Calibri"/>
          <w:sz w:val="23"/>
          <w:szCs w:val="23"/>
          <w:shd w:val="clear" w:color="auto" w:fill="FFFFFF"/>
        </w:rPr>
        <w:t xml:space="preserve"> et à la hiérarchie un dépôt de plainte</w:t>
      </w:r>
      <w:r w:rsidR="00F278AD">
        <w:rPr>
          <w:rFonts w:ascii="Calibri" w:hAnsi="Calibri"/>
          <w:sz w:val="23"/>
          <w:szCs w:val="23"/>
          <w:shd w:val="clear" w:color="auto" w:fill="FFFFFF"/>
        </w:rPr>
        <w:t xml:space="preserve"> à son encontre</w:t>
      </w:r>
      <w:r w:rsidR="00F278AD" w:rsidRPr="00F278AD">
        <w:rPr>
          <w:rFonts w:ascii="Calibri" w:hAnsi="Calibri"/>
          <w:sz w:val="23"/>
          <w:szCs w:val="23"/>
          <w:shd w:val="clear" w:color="auto" w:fill="FFFFFF"/>
        </w:rPr>
        <w:t>.</w:t>
      </w:r>
      <w:r w:rsidRPr="00F278AD">
        <w:t xml:space="preserve"> </w:t>
      </w:r>
      <w:r w:rsidR="00F278AD" w:rsidRPr="00F278AD">
        <w:t>Ce nouveau dysfonctionnement nous amène à réclamer</w:t>
      </w:r>
      <w:r w:rsidRPr="00F278AD">
        <w:t xml:space="preserve"> </w:t>
      </w:r>
      <w:r w:rsidR="00F278AD">
        <w:t>encore une fois</w:t>
      </w:r>
      <w:r w:rsidR="00F278AD" w:rsidRPr="00F278AD">
        <w:t xml:space="preserve"> </w:t>
      </w:r>
      <w:r w:rsidR="00F278AD">
        <w:t>la médiation</w:t>
      </w:r>
      <w:r w:rsidRPr="00F278AD">
        <w:t xml:space="preserve"> que nous demandons depuis </w:t>
      </w:r>
      <w:r w:rsidR="00F278AD" w:rsidRPr="00F278AD">
        <w:t>mars 2015</w:t>
      </w:r>
      <w:r w:rsidRPr="00F278AD">
        <w:t xml:space="preserve">, </w:t>
      </w:r>
      <w:r w:rsidR="00F278AD">
        <w:t>maintes fois</w:t>
      </w:r>
      <w:r w:rsidRPr="00F278AD">
        <w:t xml:space="preserve"> promise</w:t>
      </w:r>
      <w:r w:rsidR="00F278AD">
        <w:t>,</w:t>
      </w:r>
      <w:r w:rsidRPr="00F278AD">
        <w:t xml:space="preserve"> mais que nous attendons encore.</w:t>
      </w:r>
    </w:p>
    <w:p w:rsidR="00F278AD" w:rsidRPr="00F278AD" w:rsidRDefault="009F3A43" w:rsidP="00FF3AC5">
      <w:pPr>
        <w:jc w:val="both"/>
      </w:pPr>
      <w:r w:rsidRPr="00F278AD">
        <w:t xml:space="preserve">Par cette grève, nous voulons aussi manifester notre refus de voir le collège Victor Hugo détenir le triste record de </w:t>
      </w:r>
      <w:r w:rsidRPr="00FF3AC5">
        <w:rPr>
          <w:b/>
        </w:rPr>
        <w:t>la plus grande perte de moyens de la Seine-Saint-Denis</w:t>
      </w:r>
      <w:r w:rsidRPr="00F278AD">
        <w:t xml:space="preserve"> ! Avec 84,5 heures de perdues par rapport à l’année dernière, </w:t>
      </w:r>
      <w:r w:rsidR="00F278AD" w:rsidRPr="00F278AD">
        <w:t>l</w:t>
      </w:r>
      <w:r w:rsidR="00F278AD" w:rsidRPr="00F278AD">
        <w:t>a dotation horaire globale (DHG) de V</w:t>
      </w:r>
      <w:r w:rsidR="00F278AD">
        <w:t>ictor-</w:t>
      </w:r>
      <w:r w:rsidR="00F278AD" w:rsidRPr="00F278AD">
        <w:t xml:space="preserve">Hugo </w:t>
      </w:r>
      <w:r w:rsidR="00F278AD">
        <w:t xml:space="preserve">pour la rentrée 2016 </w:t>
      </w:r>
      <w:r w:rsidR="00F278AD" w:rsidRPr="00F278AD">
        <w:t>est  désastreuse</w:t>
      </w:r>
      <w:r w:rsidRPr="00F278AD">
        <w:t>.</w:t>
      </w:r>
    </w:p>
    <w:p w:rsidR="009F3A43" w:rsidRPr="009F3A43" w:rsidRDefault="008300DB" w:rsidP="00FF3AC5">
      <w:pPr>
        <w:jc w:val="both"/>
      </w:pPr>
      <w:r w:rsidRPr="00F278AD">
        <w:t>Madame la ministre de l’</w:t>
      </w:r>
      <w:r w:rsidR="00732ACE" w:rsidRPr="00F278AD">
        <w:t>E</w:t>
      </w:r>
      <w:r w:rsidRPr="00F278AD">
        <w:t>ducation nationale nous explique que la réforme du collège vise à réduire les inégalités. Dans ce cas, comment expliquer que notre collège, situé dans une zone urbaine sensible, classé prévention violence et sensible par le ministère de l’</w:t>
      </w:r>
      <w:r w:rsidR="00732ACE" w:rsidRPr="00F278AD">
        <w:t>E</w:t>
      </w:r>
      <w:r w:rsidRPr="00F278AD">
        <w:t xml:space="preserve">ducation nationale, subisse </w:t>
      </w:r>
      <w:r w:rsidRPr="00FF3AC5">
        <w:rPr>
          <w:b/>
        </w:rPr>
        <w:t>LA</w:t>
      </w:r>
      <w:r w:rsidRPr="00F278AD">
        <w:t xml:space="preserve"> perte d’heures la plus importante du département</w:t>
      </w:r>
      <w:r w:rsidR="00F278AD">
        <w:t xml:space="preserve"> ? </w:t>
      </w:r>
    </w:p>
    <w:sectPr w:rsidR="009F3A43" w:rsidRPr="009F3A43" w:rsidSect="0051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45"/>
    <w:rsid w:val="000678CF"/>
    <w:rsid w:val="001F3EBD"/>
    <w:rsid w:val="00311AFA"/>
    <w:rsid w:val="00511CF7"/>
    <w:rsid w:val="005E20F2"/>
    <w:rsid w:val="00732ACE"/>
    <w:rsid w:val="008300DB"/>
    <w:rsid w:val="009F3A43"/>
    <w:rsid w:val="00AE016B"/>
    <w:rsid w:val="00B70B01"/>
    <w:rsid w:val="00C85445"/>
    <w:rsid w:val="00EA35C8"/>
    <w:rsid w:val="00F278AD"/>
    <w:rsid w:val="00F728A9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A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A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443EF2C9</Template>
  <TotalTime>52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BERTHELOT</dc:creator>
  <cp:lastModifiedBy>Emeline BERTHELOT</cp:lastModifiedBy>
  <cp:revision>8</cp:revision>
  <dcterms:created xsi:type="dcterms:W3CDTF">2016-02-04T10:43:00Z</dcterms:created>
  <dcterms:modified xsi:type="dcterms:W3CDTF">2016-02-04T11:39:00Z</dcterms:modified>
</cp:coreProperties>
</file>