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91" w:rsidRDefault="00FD6791" w:rsidP="00DD546D">
      <w:pPr>
        <w:jc w:val="right"/>
      </w:pPr>
      <w:r>
        <w:t>A Aulnay-Sous-Bois, le 23/05/2014</w:t>
      </w:r>
    </w:p>
    <w:p w:rsidR="00FD6791" w:rsidRDefault="00FD6791">
      <w:bookmarkStart w:id="0" w:name="_GoBack"/>
      <w:bookmarkEnd w:id="0"/>
    </w:p>
    <w:p w:rsidR="00FD6791" w:rsidRDefault="00FD6791">
      <w:r>
        <w:t>Madame la principale du collège Claude Debussy,</w:t>
      </w:r>
    </w:p>
    <w:p w:rsidR="00FD6791" w:rsidRDefault="00FD6791" w:rsidP="00AC2281">
      <w:pPr>
        <w:jc w:val="both"/>
      </w:pPr>
    </w:p>
    <w:p w:rsidR="00FD6791" w:rsidRDefault="00FD6791" w:rsidP="00AC2281">
      <w:pPr>
        <w:jc w:val="both"/>
      </w:pPr>
      <w:r>
        <w:t>Les section syndicales Snes et FO du Collège Claude Debussy d’Aulnay-sous-Bois dépose auprès de vous un préavis de grève couvrant tous les personnels enseignants et non enseignants de l’établissement, titulaires ou précaires, à partir du lundi 2 Juin 2014.</w:t>
      </w:r>
    </w:p>
    <w:p w:rsidR="00FD6791" w:rsidRDefault="00FD6791" w:rsidP="00AC2281">
      <w:pPr>
        <w:jc w:val="both"/>
      </w:pPr>
      <w:r>
        <w:t xml:space="preserve">Nous vous informons que l’ensemble des enseignants est extrêmement inquiet de la gestion des incidents, des élèves et du personnel. A ce jour, le climat scolaire anxiogène et violent ne nous permet plus d’exercer nos missions éducatives et pédagogiques. Nous demandons donc une audience et des mesures urgentes avant le 2 juin afin de rétablir un fonctionnement normal du collège. </w:t>
      </w:r>
    </w:p>
    <w:p w:rsidR="00FD6791" w:rsidRDefault="00FD6791" w:rsidP="00AC2281">
      <w:pPr>
        <w:jc w:val="both"/>
      </w:pPr>
      <w:r>
        <w:t xml:space="preserve">Je vous prie de croire, Madame, à notre attachement au service public de l’Éducation Nationale. </w:t>
      </w:r>
    </w:p>
    <w:p w:rsidR="00FD6791" w:rsidRDefault="00FD6791" w:rsidP="00AC2281">
      <w:pPr>
        <w:jc w:val="both"/>
      </w:pPr>
    </w:p>
    <w:p w:rsidR="00FD6791" w:rsidRDefault="00FD6791" w:rsidP="00DD546D">
      <w:r>
        <w:t>Les sections syndicales du collège</w:t>
      </w:r>
    </w:p>
    <w:sectPr w:rsidR="00FD6791" w:rsidSect="00CF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926"/>
    <w:multiLevelType w:val="hybridMultilevel"/>
    <w:tmpl w:val="A526510A"/>
    <w:lvl w:ilvl="0" w:tplc="05E0C7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78C7"/>
    <w:multiLevelType w:val="hybridMultilevel"/>
    <w:tmpl w:val="CAA228B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46D"/>
    <w:rsid w:val="00016CA2"/>
    <w:rsid w:val="003F65B6"/>
    <w:rsid w:val="007459A1"/>
    <w:rsid w:val="00865482"/>
    <w:rsid w:val="00947A8E"/>
    <w:rsid w:val="00A12023"/>
    <w:rsid w:val="00AC2281"/>
    <w:rsid w:val="00B0036D"/>
    <w:rsid w:val="00CF782B"/>
    <w:rsid w:val="00D834F2"/>
    <w:rsid w:val="00DA272C"/>
    <w:rsid w:val="00DA487E"/>
    <w:rsid w:val="00DD546D"/>
    <w:rsid w:val="00EB28DA"/>
    <w:rsid w:val="00EE2611"/>
    <w:rsid w:val="00FD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131</Words>
  <Characters>725</Characters>
  <Application>Microsoft Office Outlook</Application>
  <DocSecurity>0</DocSecurity>
  <Lines>0</Lines>
  <Paragraphs>0</Paragraphs>
  <ScaleCrop>false</ScaleCrop>
  <Company>ÉDUCATION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 Aurélie</cp:lastModifiedBy>
  <cp:revision>6</cp:revision>
  <cp:lastPrinted>2014-05-23T10:26:00Z</cp:lastPrinted>
  <dcterms:created xsi:type="dcterms:W3CDTF">2014-05-23T10:26:00Z</dcterms:created>
  <dcterms:modified xsi:type="dcterms:W3CDTF">2014-05-25T09:12:00Z</dcterms:modified>
</cp:coreProperties>
</file>