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6F" w:rsidRPr="006837EF" w:rsidRDefault="00004E2B" w:rsidP="006837EF">
      <w:pPr>
        <w:jc w:val="center"/>
        <w:rPr>
          <w:b/>
          <w:sz w:val="72"/>
          <w:szCs w:val="72"/>
        </w:rPr>
      </w:pPr>
      <w:r w:rsidRPr="006837EF">
        <w:rPr>
          <w:b/>
          <w:sz w:val="72"/>
          <w:szCs w:val="72"/>
        </w:rPr>
        <w:t>Nos revendications</w:t>
      </w:r>
    </w:p>
    <w:p w:rsidR="00004E2B" w:rsidRPr="006837EF" w:rsidRDefault="00004E2B" w:rsidP="006837EF">
      <w:pPr>
        <w:jc w:val="both"/>
        <w:rPr>
          <w:sz w:val="28"/>
          <w:szCs w:val="28"/>
        </w:rPr>
      </w:pPr>
    </w:p>
    <w:p w:rsidR="00004E2B" w:rsidRPr="006837EF" w:rsidRDefault="006837EF" w:rsidP="006837EF">
      <w:pPr>
        <w:rPr>
          <w:sz w:val="28"/>
          <w:szCs w:val="28"/>
        </w:rPr>
      </w:pPr>
      <w:r>
        <w:rPr>
          <w:sz w:val="28"/>
          <w:szCs w:val="28"/>
        </w:rPr>
        <w:sym w:font="Webdings" w:char="F03D"/>
      </w:r>
      <w:r w:rsidR="00004E2B" w:rsidRPr="006837EF">
        <w:rPr>
          <w:sz w:val="28"/>
          <w:szCs w:val="28"/>
        </w:rPr>
        <w:t xml:space="preserve"> Nous perdons des heures chaque année : p</w:t>
      </w:r>
      <w:r w:rsidR="00004E2B" w:rsidRPr="006837EF">
        <w:rPr>
          <w:sz w:val="28"/>
          <w:szCs w:val="28"/>
        </w:rPr>
        <w:t>our avoir les mêmes conditions de travail que cette année à la rentrée 2015-2016, il nous faudrait 50 heur</w:t>
      </w:r>
      <w:r w:rsidR="00004E2B" w:rsidRPr="006837EF">
        <w:rPr>
          <w:sz w:val="28"/>
          <w:szCs w:val="28"/>
        </w:rPr>
        <w:t xml:space="preserve">es de plus par semaine </w:t>
      </w:r>
    </w:p>
    <w:p w:rsidR="00004E2B" w:rsidRPr="006837EF" w:rsidRDefault="00004E2B" w:rsidP="006837EF">
      <w:pPr>
        <w:rPr>
          <w:sz w:val="28"/>
          <w:szCs w:val="28"/>
        </w:rPr>
      </w:pPr>
      <w:r w:rsidRPr="006837EF">
        <w:rPr>
          <w:sz w:val="28"/>
          <w:szCs w:val="28"/>
        </w:rPr>
        <w:t>A la rentrée prochaine, nous aurons perdu 200 heures par semaine par rapport à 2009</w:t>
      </w:r>
    </w:p>
    <w:p w:rsidR="00004E2B" w:rsidRPr="006837EF" w:rsidRDefault="00004E2B" w:rsidP="006837EF">
      <w:pPr>
        <w:rPr>
          <w:sz w:val="28"/>
          <w:szCs w:val="28"/>
        </w:rPr>
      </w:pPr>
      <w:r w:rsidRPr="006837EF">
        <w:rPr>
          <w:sz w:val="28"/>
          <w:szCs w:val="28"/>
        </w:rPr>
        <w:t>Dans les quatre prochaines années, nous allons perdre encore une centaine d’</w:t>
      </w:r>
      <w:r w:rsidR="006837EF">
        <w:rPr>
          <w:sz w:val="28"/>
          <w:szCs w:val="28"/>
        </w:rPr>
        <w:t xml:space="preserve">heures. </w:t>
      </w:r>
    </w:p>
    <w:p w:rsidR="00004E2B" w:rsidRPr="006837EF" w:rsidRDefault="00004E2B" w:rsidP="006837EF">
      <w:pPr>
        <w:jc w:val="center"/>
        <w:rPr>
          <w:b/>
          <w:sz w:val="28"/>
          <w:szCs w:val="28"/>
        </w:rPr>
      </w:pPr>
      <w:r w:rsidRPr="006837EF">
        <w:rPr>
          <w:b/>
          <w:sz w:val="28"/>
          <w:szCs w:val="28"/>
        </w:rPr>
        <w:t>Nous demandons le retour au nombre d’heures de 2009</w:t>
      </w:r>
      <w:r w:rsidRPr="006837EF">
        <w:rPr>
          <w:b/>
          <w:sz w:val="28"/>
          <w:szCs w:val="28"/>
        </w:rPr>
        <w:t>.</w:t>
      </w:r>
    </w:p>
    <w:p w:rsidR="00004E2B" w:rsidRPr="006837EF" w:rsidRDefault="00004E2B" w:rsidP="006837EF">
      <w:pPr>
        <w:rPr>
          <w:sz w:val="28"/>
          <w:szCs w:val="28"/>
        </w:rPr>
      </w:pPr>
    </w:p>
    <w:p w:rsidR="00291931" w:rsidRPr="006837EF" w:rsidRDefault="006837EF" w:rsidP="006837EF">
      <w:pPr>
        <w:rPr>
          <w:b/>
          <w:sz w:val="28"/>
          <w:szCs w:val="28"/>
        </w:rPr>
      </w:pPr>
      <w:r>
        <w:rPr>
          <w:sz w:val="28"/>
          <w:szCs w:val="28"/>
        </w:rPr>
        <w:sym w:font="Webdings" w:char="F03D"/>
      </w:r>
      <w:r w:rsidR="00291931" w:rsidRPr="006837EF">
        <w:rPr>
          <w:sz w:val="28"/>
          <w:szCs w:val="28"/>
        </w:rPr>
        <w:t>Des études de la DEPP montrent clairement l’influence du nombre d’élèves par classe et dans l’établissement sur la réussite des élèves.</w:t>
      </w:r>
    </w:p>
    <w:p w:rsidR="00291931" w:rsidRDefault="009769FA" w:rsidP="006837EF">
      <w:pPr>
        <w:rPr>
          <w:sz w:val="28"/>
          <w:szCs w:val="28"/>
        </w:rPr>
      </w:pPr>
      <w:r w:rsidRPr="006837EF">
        <w:rPr>
          <w:sz w:val="28"/>
          <w:szCs w:val="28"/>
        </w:rPr>
        <w:t>Olivier MONSO, Revue « Education et Formation » n°85</w:t>
      </w:r>
    </w:p>
    <w:p w:rsidR="006837EF" w:rsidRPr="006837EF" w:rsidRDefault="006837EF" w:rsidP="006837EF">
      <w:pPr>
        <w:jc w:val="center"/>
        <w:rPr>
          <w:sz w:val="28"/>
          <w:szCs w:val="28"/>
        </w:rPr>
      </w:pPr>
      <w:r w:rsidRPr="006837EF">
        <w:rPr>
          <w:b/>
          <w:sz w:val="28"/>
          <w:szCs w:val="28"/>
        </w:rPr>
        <w:t>Nous demandons la diminution des effectifs</w:t>
      </w:r>
    </w:p>
    <w:p w:rsidR="00291931" w:rsidRPr="006837EF" w:rsidRDefault="00291931" w:rsidP="006837E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6837EF">
        <w:rPr>
          <w:sz w:val="28"/>
          <w:szCs w:val="28"/>
        </w:rPr>
        <w:t xml:space="preserve">Sur le collège : </w:t>
      </w:r>
      <w:r w:rsidRPr="006837EF">
        <w:rPr>
          <w:b/>
          <w:sz w:val="28"/>
          <w:szCs w:val="28"/>
        </w:rPr>
        <w:t xml:space="preserve">pas plus de 600 élèves au total, SEGPA comprise </w:t>
      </w:r>
    </w:p>
    <w:p w:rsidR="00291931" w:rsidRDefault="00291931" w:rsidP="006837E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6837EF">
        <w:rPr>
          <w:b/>
          <w:sz w:val="28"/>
          <w:szCs w:val="28"/>
        </w:rPr>
        <w:t xml:space="preserve">18 élèves par classe </w:t>
      </w:r>
    </w:p>
    <w:p w:rsidR="006837EF" w:rsidRPr="006837EF" w:rsidRDefault="006837EF" w:rsidP="006837EF">
      <w:pPr>
        <w:pStyle w:val="Paragraphedeliste"/>
        <w:rPr>
          <w:b/>
          <w:sz w:val="28"/>
          <w:szCs w:val="28"/>
        </w:rPr>
      </w:pPr>
    </w:p>
    <w:p w:rsidR="009769FA" w:rsidRPr="006837EF" w:rsidRDefault="006837EF" w:rsidP="006837EF">
      <w:pPr>
        <w:rPr>
          <w:sz w:val="28"/>
          <w:szCs w:val="28"/>
        </w:rPr>
      </w:pPr>
      <w:r>
        <w:rPr>
          <w:sz w:val="28"/>
          <w:szCs w:val="28"/>
        </w:rPr>
        <w:sym w:font="Webdings" w:char="F03D"/>
      </w:r>
      <w:r w:rsidRPr="006837EF">
        <w:rPr>
          <w:sz w:val="28"/>
          <w:szCs w:val="28"/>
        </w:rPr>
        <w:t xml:space="preserve"> </w:t>
      </w:r>
      <w:r w:rsidR="009769FA" w:rsidRPr="006837EF">
        <w:rPr>
          <w:sz w:val="28"/>
          <w:szCs w:val="28"/>
        </w:rPr>
        <w:t xml:space="preserve">Nous demandons à ce qu’il n’y ait </w:t>
      </w:r>
      <w:r w:rsidR="009769FA" w:rsidRPr="006837EF">
        <w:rPr>
          <w:b/>
          <w:sz w:val="28"/>
          <w:szCs w:val="28"/>
        </w:rPr>
        <w:t>pas de personnel aux conditions de travail précaires</w:t>
      </w:r>
      <w:r w:rsidR="009769FA" w:rsidRPr="006837EF">
        <w:rPr>
          <w:sz w:val="28"/>
          <w:szCs w:val="28"/>
        </w:rPr>
        <w:t xml:space="preserve"> : absence de formation, multiplication des compléments de service. </w:t>
      </w:r>
    </w:p>
    <w:p w:rsidR="009769FA" w:rsidRDefault="009769FA" w:rsidP="006837EF">
      <w:pPr>
        <w:rPr>
          <w:sz w:val="28"/>
          <w:szCs w:val="28"/>
        </w:rPr>
      </w:pPr>
      <w:r w:rsidRPr="006837EF">
        <w:rPr>
          <w:sz w:val="28"/>
          <w:szCs w:val="28"/>
        </w:rPr>
        <w:t xml:space="preserve">Cette année au Collège République, cela concerne 23% du personnel enseignant. </w:t>
      </w:r>
    </w:p>
    <w:p w:rsidR="006837EF" w:rsidRPr="006837EF" w:rsidRDefault="006837EF" w:rsidP="006837EF">
      <w:pPr>
        <w:rPr>
          <w:sz w:val="28"/>
          <w:szCs w:val="28"/>
        </w:rPr>
      </w:pPr>
    </w:p>
    <w:p w:rsidR="00A14741" w:rsidRPr="006837EF" w:rsidRDefault="006837EF" w:rsidP="006837EF">
      <w:pPr>
        <w:rPr>
          <w:sz w:val="28"/>
          <w:szCs w:val="28"/>
        </w:rPr>
      </w:pPr>
      <w:r>
        <w:rPr>
          <w:sz w:val="28"/>
          <w:szCs w:val="28"/>
        </w:rPr>
        <w:sym w:font="Webdings" w:char="F03D"/>
      </w:r>
      <w:r w:rsidRPr="006837EF">
        <w:rPr>
          <w:sz w:val="28"/>
          <w:szCs w:val="28"/>
        </w:rPr>
        <w:t xml:space="preserve"> </w:t>
      </w:r>
      <w:r w:rsidR="009769FA" w:rsidRPr="006837EF">
        <w:rPr>
          <w:sz w:val="28"/>
          <w:szCs w:val="28"/>
        </w:rPr>
        <w:t xml:space="preserve">Nous demandons la </w:t>
      </w:r>
      <w:r w:rsidR="009769FA" w:rsidRPr="006837EF">
        <w:rPr>
          <w:b/>
          <w:sz w:val="28"/>
          <w:szCs w:val="28"/>
        </w:rPr>
        <w:t>diminution des heures supplémentaires</w:t>
      </w:r>
      <w:r w:rsidR="00A14741" w:rsidRPr="006837EF">
        <w:rPr>
          <w:b/>
          <w:sz w:val="28"/>
          <w:szCs w:val="28"/>
        </w:rPr>
        <w:t xml:space="preserve"> et la création de tous les postes nécessaires</w:t>
      </w:r>
      <w:r w:rsidR="00A14741" w:rsidRPr="006837EF">
        <w:rPr>
          <w:sz w:val="28"/>
          <w:szCs w:val="28"/>
        </w:rPr>
        <w:t xml:space="preserve">. </w:t>
      </w:r>
    </w:p>
    <w:p w:rsidR="00A14741" w:rsidRPr="006837EF" w:rsidRDefault="00A14741" w:rsidP="006837EF">
      <w:pPr>
        <w:rPr>
          <w:sz w:val="28"/>
          <w:szCs w:val="28"/>
        </w:rPr>
      </w:pPr>
      <w:r w:rsidRPr="006837EF">
        <w:rPr>
          <w:sz w:val="28"/>
          <w:szCs w:val="28"/>
        </w:rPr>
        <w:t xml:space="preserve">Les heures de concertation doivent être, comme prévu, incluses dans le temps </w:t>
      </w:r>
      <w:bookmarkStart w:id="0" w:name="_GoBack"/>
      <w:bookmarkEnd w:id="0"/>
      <w:r w:rsidRPr="006837EF">
        <w:rPr>
          <w:sz w:val="28"/>
          <w:szCs w:val="28"/>
        </w:rPr>
        <w:t xml:space="preserve">de service et ne doivent pas se transformer en heures supplémentaires. </w:t>
      </w:r>
    </w:p>
    <w:sectPr w:rsidR="00A14741" w:rsidRPr="0068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4699E"/>
    <w:multiLevelType w:val="hybridMultilevel"/>
    <w:tmpl w:val="B7AA8EB4"/>
    <w:lvl w:ilvl="0" w:tplc="7A208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2B"/>
    <w:rsid w:val="00004E2B"/>
    <w:rsid w:val="00291931"/>
    <w:rsid w:val="006837EF"/>
    <w:rsid w:val="0075496F"/>
    <w:rsid w:val="009769FA"/>
    <w:rsid w:val="00A14741"/>
    <w:rsid w:val="00FC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A2489-4C63-4A42-883C-3CA46493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1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8614052E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Aliosha PADOVANI</dc:creator>
  <cp:keywords/>
  <dc:description/>
  <cp:lastModifiedBy>Aliosha PADOVANI</cp:lastModifiedBy>
  <cp:revision>2</cp:revision>
  <dcterms:created xsi:type="dcterms:W3CDTF">2015-03-23T14:41:00Z</dcterms:created>
  <dcterms:modified xsi:type="dcterms:W3CDTF">2015-03-23T14:41:00Z</dcterms:modified>
</cp:coreProperties>
</file>