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E" w:rsidRPr="00CF14A7" w:rsidRDefault="00466ACE">
      <w:pPr>
        <w:rPr>
          <w:caps/>
        </w:rPr>
      </w:pPr>
      <w:r w:rsidRPr="00CF14A7">
        <w:rPr>
          <w:caps/>
        </w:rPr>
        <w:t xml:space="preserve">LES PROFESSEURS DE JEAN LOLIVE  REUNIS LE 23/06/2014 EN ASSEMBLEE GENERALE NOUS SOMMES PRONONCES CONTRE LA </w:t>
      </w:r>
      <w:r w:rsidR="00AB2CDF" w:rsidRPr="00CF14A7">
        <w:rPr>
          <w:caps/>
        </w:rPr>
        <w:t xml:space="preserve">NOUVELLE </w:t>
      </w:r>
      <w:r w:rsidRPr="00CF14A7">
        <w:rPr>
          <w:caps/>
        </w:rPr>
        <w:t>REPARTITION DE</w:t>
      </w:r>
      <w:r w:rsidR="00AB2CDF" w:rsidRPr="00CF14A7">
        <w:rPr>
          <w:caps/>
        </w:rPr>
        <w:t xml:space="preserve">CIDEE PAR </w:t>
      </w:r>
      <w:r w:rsidRPr="00CF14A7">
        <w:rPr>
          <w:caps/>
        </w:rPr>
        <w:t xml:space="preserve"> NOTRE CHEF D’ETABLISSEMENT </w:t>
      </w:r>
      <w:r w:rsidR="00AB2CDF" w:rsidRPr="00CF14A7">
        <w:rPr>
          <w:caps/>
        </w:rPr>
        <w:t xml:space="preserve">CE JOUR </w:t>
      </w:r>
      <w:r w:rsidRPr="00CF14A7">
        <w:rPr>
          <w:caps/>
        </w:rPr>
        <w:t>pour les motifs suivants:</w:t>
      </w:r>
    </w:p>
    <w:p w:rsidR="00CF14A7" w:rsidRPr="00CF14A7" w:rsidRDefault="00CF14A7" w:rsidP="00CF14A7">
      <w:pPr>
        <w:pStyle w:val="Paragraphedeliste"/>
        <w:numPr>
          <w:ilvl w:val="0"/>
          <w:numId w:val="2"/>
        </w:numPr>
        <w:rPr>
          <w:caps/>
        </w:rPr>
      </w:pPr>
      <w:r w:rsidRPr="00CF14A7">
        <w:rPr>
          <w:caps/>
        </w:rPr>
        <w:t>L</w:t>
      </w:r>
      <w:r>
        <w:rPr>
          <w:caps/>
        </w:rPr>
        <w:t>A DSDEN</w:t>
      </w:r>
      <w:r w:rsidRPr="00CF14A7">
        <w:rPr>
          <w:caps/>
        </w:rPr>
        <w:t xml:space="preserve"> </w:t>
      </w:r>
      <w:r w:rsidR="00FA03BD">
        <w:rPr>
          <w:caps/>
        </w:rPr>
        <w:t xml:space="preserve">REFUSE </w:t>
      </w:r>
      <w:r w:rsidRPr="00CF14A7">
        <w:rPr>
          <w:caps/>
        </w:rPr>
        <w:t>DE NOUS DONNER LES HEURES NECESSAIRES A L’OUVERTURE D’UNE CINQUIEME 4EME MALGRE LES EFFECTIFS A CE JOUR DE 101 ELEVES.</w:t>
      </w:r>
    </w:p>
    <w:p w:rsidR="00CF14A7" w:rsidRPr="00CF14A7" w:rsidRDefault="00CF14A7" w:rsidP="00CF14A7">
      <w:pPr>
        <w:pStyle w:val="Paragraphedeliste"/>
        <w:rPr>
          <w:caps/>
        </w:rPr>
      </w:pPr>
    </w:p>
    <w:p w:rsidR="00466ACE" w:rsidRPr="00CF14A7" w:rsidRDefault="00466ACE" w:rsidP="00466ACE">
      <w:pPr>
        <w:pStyle w:val="Paragraphedeliste"/>
        <w:numPr>
          <w:ilvl w:val="0"/>
          <w:numId w:val="2"/>
        </w:numPr>
        <w:rPr>
          <w:caps/>
        </w:rPr>
      </w:pPr>
      <w:r w:rsidRPr="00CF14A7">
        <w:rPr>
          <w:caps/>
        </w:rPr>
        <w:t xml:space="preserve">Cette </w:t>
      </w:r>
      <w:r w:rsidR="00CF14A7" w:rsidRPr="00CF14A7">
        <w:rPr>
          <w:caps/>
        </w:rPr>
        <w:t xml:space="preserve">répartition </w:t>
      </w:r>
      <w:r w:rsidRPr="00CF14A7">
        <w:rPr>
          <w:caps/>
        </w:rPr>
        <w:t xml:space="preserve"> décidée</w:t>
      </w:r>
      <w:r w:rsidR="00CF14A7" w:rsidRPr="00CF14A7">
        <w:rPr>
          <w:caps/>
        </w:rPr>
        <w:t xml:space="preserve"> PAR NOTRE CHEF D’ETABLISSEMENT INTERVIENT</w:t>
      </w:r>
      <w:r w:rsidRPr="00CF14A7">
        <w:rPr>
          <w:caps/>
        </w:rPr>
        <w:t xml:space="preserve"> sans </w:t>
      </w:r>
      <w:r w:rsidR="00CF14A7" w:rsidRPr="00CF14A7">
        <w:rPr>
          <w:caps/>
        </w:rPr>
        <w:t>AVOIR ETE</w:t>
      </w:r>
      <w:r w:rsidRPr="00CF14A7">
        <w:rPr>
          <w:caps/>
        </w:rPr>
        <w:t xml:space="preserve"> soumise au vote du CA.</w:t>
      </w:r>
    </w:p>
    <w:p w:rsidR="00901C36" w:rsidRPr="00CF14A7" w:rsidRDefault="00901C36" w:rsidP="00901C36">
      <w:pPr>
        <w:pStyle w:val="Paragraphedeliste"/>
        <w:rPr>
          <w:caps/>
        </w:rPr>
      </w:pPr>
    </w:p>
    <w:p w:rsidR="00466ACE" w:rsidRPr="00CF14A7" w:rsidRDefault="00364888" w:rsidP="00466ACE">
      <w:pPr>
        <w:pStyle w:val="Paragraphedeliste"/>
        <w:numPr>
          <w:ilvl w:val="0"/>
          <w:numId w:val="2"/>
        </w:numPr>
        <w:rPr>
          <w:caps/>
        </w:rPr>
      </w:pPr>
      <w:r w:rsidRPr="00CF14A7">
        <w:rPr>
          <w:caps/>
        </w:rPr>
        <w:t>le choix d’ouvrir une cinquième 4</w:t>
      </w:r>
      <w:r w:rsidRPr="00CF14A7">
        <w:rPr>
          <w:caps/>
          <w:vertAlign w:val="superscript"/>
        </w:rPr>
        <w:t>ème</w:t>
      </w:r>
      <w:r w:rsidRPr="00CF14A7">
        <w:rPr>
          <w:caps/>
        </w:rPr>
        <w:t xml:space="preserve"> EN PRELEVANT TOUTES LES HEURES D’AUTONOMIE ATTRIBUEES A L’</w:t>
      </w:r>
      <w:r w:rsidR="00CF14A7" w:rsidRPr="00CF14A7">
        <w:rPr>
          <w:caps/>
        </w:rPr>
        <w:t xml:space="preserve">ETABLISSEMENT SE FERA </w:t>
      </w:r>
      <w:r w:rsidRPr="00CF14A7">
        <w:rPr>
          <w:caps/>
        </w:rPr>
        <w:t>AU DETRIMENT DE TOUS LES DISPOSITIFS D’AIDE A NOS ELEVES</w:t>
      </w:r>
      <w:r w:rsidR="00CF14A7" w:rsidRPr="00CF14A7">
        <w:rPr>
          <w:caps/>
        </w:rPr>
        <w:t xml:space="preserve">. </w:t>
      </w:r>
    </w:p>
    <w:p w:rsidR="00901C36" w:rsidRPr="00CF14A7" w:rsidRDefault="00901C36" w:rsidP="00901C36">
      <w:pPr>
        <w:pStyle w:val="Paragraphedeliste"/>
        <w:rPr>
          <w:caps/>
        </w:rPr>
      </w:pPr>
    </w:p>
    <w:p w:rsidR="00466ACE" w:rsidRPr="00CF14A7" w:rsidRDefault="00466ACE" w:rsidP="00466ACE">
      <w:pPr>
        <w:rPr>
          <w:caps/>
        </w:rPr>
      </w:pPr>
      <w:r w:rsidRPr="00CF14A7">
        <w:rPr>
          <w:caps/>
        </w:rPr>
        <w:t xml:space="preserve">NOUS RECLAMONS </w:t>
      </w:r>
      <w:r w:rsidR="00364888" w:rsidRPr="00CF14A7">
        <w:rPr>
          <w:caps/>
        </w:rPr>
        <w:t xml:space="preserve">toujours </w:t>
      </w:r>
      <w:r w:rsidRPr="00CF14A7">
        <w:rPr>
          <w:b/>
          <w:caps/>
        </w:rPr>
        <w:t>L’OUVERTURE D’UNE CLASSE DE 4EME</w:t>
      </w:r>
      <w:r w:rsidRPr="00CF14A7">
        <w:rPr>
          <w:caps/>
        </w:rPr>
        <w:t>, NECESSAIRE COMPTE TENU DE NOS EFFECTIFS</w:t>
      </w:r>
      <w:r w:rsidR="00CF14A7" w:rsidRPr="00CF14A7">
        <w:rPr>
          <w:caps/>
        </w:rPr>
        <w:t>.</w:t>
      </w:r>
    </w:p>
    <w:p w:rsidR="00466ACE" w:rsidRPr="00CF14A7" w:rsidRDefault="00466ACE" w:rsidP="00466ACE">
      <w:pPr>
        <w:rPr>
          <w:caps/>
        </w:rPr>
      </w:pPr>
      <w:r w:rsidRPr="00CF14A7">
        <w:rPr>
          <w:caps/>
        </w:rPr>
        <w:t xml:space="preserve">NOUS REFUSONS CATEGORIQUEMENT QUE CETTE OUVERTURE SE FASSE </w:t>
      </w:r>
      <w:r w:rsidR="00CF14A7" w:rsidRPr="00CF14A7">
        <w:rPr>
          <w:caps/>
        </w:rPr>
        <w:t>SANS LES MOYENS NECESSAIRES</w:t>
      </w:r>
      <w:r w:rsidR="00364888" w:rsidRPr="00CF14A7">
        <w:rPr>
          <w:caps/>
        </w:rPr>
        <w:t xml:space="preserve">, car nous </w:t>
      </w:r>
      <w:r w:rsidR="00AB2CDF" w:rsidRPr="00CF14A7">
        <w:rPr>
          <w:caps/>
        </w:rPr>
        <w:t xml:space="preserve">ne </w:t>
      </w:r>
      <w:r w:rsidR="00364888" w:rsidRPr="00CF14A7">
        <w:rPr>
          <w:caps/>
        </w:rPr>
        <w:t xml:space="preserve">pouvons </w:t>
      </w:r>
      <w:r w:rsidR="00AB2CDF" w:rsidRPr="00CF14A7">
        <w:rPr>
          <w:caps/>
        </w:rPr>
        <w:t xml:space="preserve">pas </w:t>
      </w:r>
      <w:r w:rsidR="00364888" w:rsidRPr="00CF14A7">
        <w:rPr>
          <w:caps/>
        </w:rPr>
        <w:t xml:space="preserve">accepter que nos conditions d’enseignement </w:t>
      </w:r>
      <w:r w:rsidR="00AB2CDF" w:rsidRPr="00CF14A7">
        <w:rPr>
          <w:caps/>
        </w:rPr>
        <w:t xml:space="preserve">ET LES CONDITIONS DE REUSSITE DE NOS ELEVES </w:t>
      </w:r>
      <w:r w:rsidR="00364888" w:rsidRPr="00CF14A7">
        <w:rPr>
          <w:caps/>
        </w:rPr>
        <w:t>se dégradent davantage.</w:t>
      </w:r>
    </w:p>
    <w:p w:rsidR="00CF14A7" w:rsidRPr="00CF14A7" w:rsidRDefault="00CF14A7" w:rsidP="00466ACE">
      <w:pPr>
        <w:rPr>
          <w:caps/>
        </w:rPr>
      </w:pPr>
      <w:r>
        <w:rPr>
          <w:caps/>
        </w:rPr>
        <w:t>IL NOUS SEMBLE URGENT  D’OBTENIR UNE AUDIENCE RAPIDEMENT AVEC UN RESPONSABLE DE LA DSDEN</w:t>
      </w:r>
      <w:r w:rsidR="002B04C6">
        <w:rPr>
          <w:caps/>
        </w:rPr>
        <w:t>.</w:t>
      </w:r>
    </w:p>
    <w:p w:rsidR="002711D7" w:rsidRDefault="00466ACE">
      <w:pPr>
        <w:rPr>
          <w:caps/>
        </w:rPr>
      </w:pPr>
      <w:r w:rsidRPr="00CF14A7">
        <w:rPr>
          <w:caps/>
        </w:rPr>
        <w:t xml:space="preserve">NOUS VOUS INFORMONS PAR LA PRESENTE </w:t>
      </w:r>
      <w:r w:rsidR="00AB2CDF" w:rsidRPr="00CF14A7">
        <w:rPr>
          <w:caps/>
        </w:rPr>
        <w:t>QUE NOUS AVONS</w:t>
      </w:r>
      <w:r w:rsidRPr="00CF14A7">
        <w:rPr>
          <w:caps/>
        </w:rPr>
        <w:t xml:space="preserve"> DECIDE DE DEPOSER UN PREAVIS DE GREVE POUR LES JE</w:t>
      </w:r>
      <w:r w:rsidR="00CF14A7" w:rsidRPr="00CF14A7">
        <w:rPr>
          <w:caps/>
        </w:rPr>
        <w:t>UDI 26 ET VENDREDI 27 JUIN 2014, CE QUI RISQUE DE PERTURBER FORTEMENT LA BONNE TENUE DES EPREUVES.</w:t>
      </w:r>
    </w:p>
    <w:p w:rsidR="006C2785" w:rsidRDefault="006C2785">
      <w:pPr>
        <w:rPr>
          <w:caps/>
        </w:rPr>
      </w:pPr>
    </w:p>
    <w:p w:rsidR="006C2785" w:rsidRDefault="006C2785">
      <w:pPr>
        <w:rPr>
          <w:caps/>
        </w:rPr>
      </w:pPr>
    </w:p>
    <w:p w:rsidR="006C2785" w:rsidRPr="00CF14A7" w:rsidRDefault="006C2785">
      <w:pPr>
        <w:rPr>
          <w:caps/>
        </w:rPr>
      </w:pPr>
      <w:bookmarkStart w:id="0" w:name="_GoBack"/>
      <w:bookmarkEnd w:id="0"/>
    </w:p>
    <w:p w:rsidR="0000280C" w:rsidRDefault="0000280C" w:rsidP="0000280C">
      <w:pPr>
        <w:spacing w:after="0"/>
        <w:rPr>
          <w:caps/>
        </w:rPr>
      </w:pPr>
      <w:r>
        <w:rPr>
          <w:caps/>
        </w:rPr>
        <w:t>mME HADDAG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mME PINCHON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MME PRADA</w:t>
      </w:r>
    </w:p>
    <w:p w:rsidR="0000280C" w:rsidRPr="00CF14A7" w:rsidRDefault="0000280C">
      <w:pPr>
        <w:rPr>
          <w:caps/>
        </w:rPr>
      </w:pPr>
      <w:r>
        <w:rPr>
          <w:caps/>
        </w:rPr>
        <w:t xml:space="preserve">POUR LA CGT </w:t>
      </w:r>
      <w:proofErr w:type="gramStart"/>
      <w:r>
        <w:rPr>
          <w:caps/>
        </w:rPr>
        <w:t>EDUC’ACTION ,</w:t>
      </w:r>
      <w:proofErr w:type="gramEnd"/>
      <w:r>
        <w:rPr>
          <w:caps/>
        </w:rPr>
        <w:tab/>
      </w:r>
      <w:r>
        <w:rPr>
          <w:caps/>
        </w:rPr>
        <w:tab/>
        <w:t>POUR LE SNES,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POUR SUD EDUCATION,</w:t>
      </w:r>
    </w:p>
    <w:sectPr w:rsidR="0000280C" w:rsidRPr="00CF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68A"/>
    <w:multiLevelType w:val="hybridMultilevel"/>
    <w:tmpl w:val="834A3DF6"/>
    <w:lvl w:ilvl="0" w:tplc="7F6A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75F99"/>
    <w:multiLevelType w:val="hybridMultilevel"/>
    <w:tmpl w:val="712E8F02"/>
    <w:lvl w:ilvl="0" w:tplc="A626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E"/>
    <w:rsid w:val="0000280C"/>
    <w:rsid w:val="002711D7"/>
    <w:rsid w:val="002B04C6"/>
    <w:rsid w:val="00364888"/>
    <w:rsid w:val="00466ACE"/>
    <w:rsid w:val="005078C4"/>
    <w:rsid w:val="006C2785"/>
    <w:rsid w:val="00901C36"/>
    <w:rsid w:val="00AB2CDF"/>
    <w:rsid w:val="00CF14A7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55EC9EB2</Template>
  <TotalTime>84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 HADDAG</dc:creator>
  <cp:keywords/>
  <dc:description/>
  <cp:lastModifiedBy>MARIA DEL CARME HADDAG</cp:lastModifiedBy>
  <cp:revision>8</cp:revision>
  <cp:lastPrinted>2014-06-23T14:22:00Z</cp:lastPrinted>
  <dcterms:created xsi:type="dcterms:W3CDTF">2014-06-23T12:56:00Z</dcterms:created>
  <dcterms:modified xsi:type="dcterms:W3CDTF">2014-06-23T14:22:00Z</dcterms:modified>
</cp:coreProperties>
</file>