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50" w:rsidRDefault="00497750">
      <w:r>
        <w:t>Le personnel enseignant et les parents d’élèves</w:t>
      </w:r>
    </w:p>
    <w:p w:rsidR="00497750" w:rsidRDefault="00497750">
      <w:r>
        <w:t>Collège Pierre Brossolette</w:t>
      </w:r>
    </w:p>
    <w:p w:rsidR="00497750" w:rsidRDefault="00497750">
      <w:r>
        <w:t>77, avenue Henri Barbusse</w:t>
      </w:r>
    </w:p>
    <w:p w:rsidR="00497750" w:rsidRDefault="00497750">
      <w:r>
        <w:t>93140 BONDY</w:t>
      </w:r>
    </w:p>
    <w:p w:rsidR="00497750" w:rsidRDefault="00497750" w:rsidP="00432888">
      <w:pPr>
        <w:tabs>
          <w:tab w:val="left" w:pos="4530"/>
          <w:tab w:val="left" w:pos="4788"/>
        </w:tabs>
      </w:pPr>
    </w:p>
    <w:p w:rsidR="00497750" w:rsidRDefault="00497750" w:rsidP="00432888">
      <w:pPr>
        <w:tabs>
          <w:tab w:val="left" w:pos="4530"/>
          <w:tab w:val="left" w:pos="4788"/>
        </w:tabs>
      </w:pPr>
    </w:p>
    <w:p w:rsidR="00497750" w:rsidRDefault="00497750" w:rsidP="00432888">
      <w:pPr>
        <w:tabs>
          <w:tab w:val="left" w:pos="4530"/>
          <w:tab w:val="left" w:pos="4788"/>
        </w:tabs>
      </w:pPr>
    </w:p>
    <w:p w:rsidR="00497750" w:rsidRDefault="00497750" w:rsidP="00432888">
      <w:pPr>
        <w:tabs>
          <w:tab w:val="left" w:pos="4530"/>
          <w:tab w:val="left" w:pos="4788"/>
        </w:tabs>
      </w:pPr>
    </w:p>
    <w:p w:rsidR="00497750" w:rsidRDefault="00497750" w:rsidP="00385D83">
      <w:pPr>
        <w:tabs>
          <w:tab w:val="left" w:pos="4530"/>
          <w:tab w:val="left" w:pos="4788"/>
        </w:tabs>
        <w:ind w:right="-427" w:firstLine="2268"/>
      </w:pPr>
      <w:r>
        <w:t>S/c de Monsieur Le Principal</w:t>
      </w:r>
    </w:p>
    <w:p w:rsidR="00497750" w:rsidRDefault="00497750" w:rsidP="00385D83">
      <w:pPr>
        <w:tabs>
          <w:tab w:val="left" w:pos="4788"/>
        </w:tabs>
        <w:ind w:right="-427" w:firstLine="2268"/>
      </w:pPr>
      <w:r>
        <w:t>A Monsieur le directeur académique des services de l’Education Nationale</w:t>
      </w:r>
    </w:p>
    <w:p w:rsidR="00497750" w:rsidRDefault="00497750" w:rsidP="00385D83">
      <w:pPr>
        <w:ind w:right="-427" w:firstLine="2268"/>
      </w:pPr>
      <w:r>
        <w:t>Direction des services départementaux de l’Éducation nationale</w:t>
      </w:r>
    </w:p>
    <w:p w:rsidR="00497750" w:rsidRDefault="00497750" w:rsidP="00385D83">
      <w:pPr>
        <w:ind w:right="-427" w:firstLine="2268"/>
      </w:pPr>
      <w:r>
        <w:t>8 rue Claude Bernard</w:t>
      </w:r>
    </w:p>
    <w:p w:rsidR="00497750" w:rsidRDefault="00497750" w:rsidP="00385D83">
      <w:pPr>
        <w:ind w:right="-427" w:firstLine="2268"/>
      </w:pPr>
      <w:r>
        <w:t>93008 BOBIGNY CEDEX</w:t>
      </w:r>
    </w:p>
    <w:p w:rsidR="00497750" w:rsidRDefault="00497750" w:rsidP="00385D83">
      <w:pPr>
        <w:tabs>
          <w:tab w:val="left" w:pos="4788"/>
        </w:tabs>
        <w:ind w:right="-427" w:firstLine="2268"/>
      </w:pPr>
      <w:r>
        <w:t>Avenue Paul-Vaillant-Couturier</w:t>
      </w:r>
    </w:p>
    <w:p w:rsidR="00497750" w:rsidRDefault="00497750" w:rsidP="00385D83">
      <w:pPr>
        <w:tabs>
          <w:tab w:val="left" w:pos="4788"/>
        </w:tabs>
        <w:ind w:right="-427" w:firstLine="2268"/>
      </w:pPr>
      <w:r>
        <w:t>93008 Bobigny</w:t>
      </w:r>
    </w:p>
    <w:p w:rsidR="00497750" w:rsidRDefault="00497750" w:rsidP="00432888">
      <w:pPr>
        <w:tabs>
          <w:tab w:val="left" w:pos="4788"/>
        </w:tabs>
      </w:pPr>
    </w:p>
    <w:p w:rsidR="00497750" w:rsidRDefault="00497750" w:rsidP="00432888">
      <w:pPr>
        <w:tabs>
          <w:tab w:val="left" w:pos="4788"/>
        </w:tabs>
      </w:pPr>
    </w:p>
    <w:p w:rsidR="00497750" w:rsidRDefault="00497750" w:rsidP="004F4810"/>
    <w:p w:rsidR="00497750" w:rsidRDefault="00497750" w:rsidP="004F4810">
      <w:r>
        <w:t>Objet : Demande d'audience pour les moyens attribués au collège Brossolette</w:t>
      </w:r>
    </w:p>
    <w:p w:rsidR="00497750" w:rsidRDefault="00497750" w:rsidP="004F4810"/>
    <w:p w:rsidR="00497750" w:rsidRDefault="00497750" w:rsidP="004F4810"/>
    <w:p w:rsidR="00497750" w:rsidRDefault="00497750" w:rsidP="004F4810"/>
    <w:p w:rsidR="00497750" w:rsidRDefault="00497750" w:rsidP="004F4810"/>
    <w:p w:rsidR="00497750" w:rsidRDefault="00497750" w:rsidP="004F4810">
      <w:r>
        <w:tab/>
      </w:r>
      <w:r>
        <w:tab/>
        <w:t>Monsieur le directeur,</w:t>
      </w:r>
    </w:p>
    <w:p w:rsidR="00497750" w:rsidRDefault="00497750" w:rsidP="0066028A">
      <w:pPr>
        <w:tabs>
          <w:tab w:val="left" w:pos="4788"/>
        </w:tabs>
        <w:jc w:val="both"/>
      </w:pPr>
    </w:p>
    <w:p w:rsidR="00497750" w:rsidRDefault="00497750" w:rsidP="0066028A">
      <w:pPr>
        <w:tabs>
          <w:tab w:val="left" w:pos="4788"/>
        </w:tabs>
        <w:jc w:val="both"/>
      </w:pPr>
    </w:p>
    <w:p w:rsidR="00497750" w:rsidRDefault="00497750" w:rsidP="0066028A">
      <w:pPr>
        <w:jc w:val="both"/>
      </w:pPr>
      <w:r>
        <w:tab/>
        <w:t>Nous sollicitons votre bienveillance pour obtenir une audience auprès de votre service afin d’examiner la situation de notre établissement.</w:t>
      </w:r>
    </w:p>
    <w:p w:rsidR="00497750" w:rsidRDefault="00497750" w:rsidP="0066028A">
      <w:pPr>
        <w:jc w:val="both"/>
      </w:pPr>
      <w:r>
        <w:tab/>
      </w:r>
    </w:p>
    <w:p w:rsidR="00497750" w:rsidRDefault="00497750" w:rsidP="00432888">
      <w:pPr>
        <w:ind w:firstLine="708"/>
        <w:jc w:val="both"/>
      </w:pPr>
      <w:r>
        <w:t>Malgré une volonté d’améliorer la situation de notre collège, la situation générale reste fragile. En témoignent le nombre important d'exclusions de cours, d'exclusions temporaires, de conseils de discipline (13 ? depuis septembre 2012). Tous les indicateurs placent notre collège au même niveau que les établissements classés en ZEP et pourtant nous n’en avons pas, loin sans faut, les moyens.</w:t>
      </w:r>
    </w:p>
    <w:p w:rsidR="00497750" w:rsidRDefault="00497750" w:rsidP="00432888">
      <w:pPr>
        <w:ind w:firstLine="708"/>
        <w:jc w:val="both"/>
      </w:pPr>
    </w:p>
    <w:p w:rsidR="00497750" w:rsidRDefault="00497750" w:rsidP="00432888">
      <w:pPr>
        <w:ind w:firstLine="708"/>
        <w:jc w:val="both"/>
      </w:pPr>
      <w:r>
        <w:t>Vous trouverez ci-joint la motion adoptée lors du dernier conseil d’administration.</w:t>
      </w:r>
    </w:p>
    <w:p w:rsidR="00497750" w:rsidRDefault="00497750" w:rsidP="00432888">
      <w:pPr>
        <w:ind w:firstLine="708"/>
        <w:jc w:val="both"/>
      </w:pPr>
    </w:p>
    <w:p w:rsidR="00497750" w:rsidRDefault="00497750" w:rsidP="00D5582A">
      <w:pPr>
        <w:ind w:firstLine="708"/>
        <w:jc w:val="both"/>
      </w:pPr>
    </w:p>
    <w:p w:rsidR="00497750" w:rsidRDefault="00497750" w:rsidP="00D5582A">
      <w:pPr>
        <w:ind w:firstLine="708"/>
        <w:jc w:val="both"/>
      </w:pPr>
    </w:p>
    <w:p w:rsidR="00497750" w:rsidRDefault="00497750" w:rsidP="00D5582A">
      <w:pPr>
        <w:ind w:firstLine="708"/>
        <w:jc w:val="both"/>
      </w:pPr>
    </w:p>
    <w:p w:rsidR="00497750" w:rsidRDefault="00497750" w:rsidP="00D5582A">
      <w:pPr>
        <w:ind w:firstLine="708"/>
        <w:jc w:val="both"/>
      </w:pPr>
    </w:p>
    <w:p w:rsidR="00497750" w:rsidRDefault="00497750" w:rsidP="00D5582A">
      <w:pPr>
        <w:ind w:firstLine="708"/>
        <w:jc w:val="both"/>
      </w:pPr>
      <w:r>
        <w:t>Pour les enseignants</w:t>
      </w:r>
      <w:r>
        <w:tab/>
      </w:r>
      <w:r>
        <w:tab/>
      </w:r>
      <w:r>
        <w:tab/>
      </w:r>
      <w:r>
        <w:tab/>
      </w:r>
      <w:r>
        <w:tab/>
        <w:t>Pour les parents d'élèves</w:t>
      </w:r>
    </w:p>
    <w:p w:rsidR="00497750" w:rsidRDefault="00497750" w:rsidP="00D5582A">
      <w:pPr>
        <w:ind w:firstLine="708"/>
        <w:jc w:val="both"/>
      </w:pPr>
      <w:r>
        <w:t>M. Gauthier</w:t>
      </w:r>
      <w:r>
        <w:tab/>
      </w:r>
      <w:r>
        <w:tab/>
      </w:r>
      <w:r>
        <w:tab/>
      </w:r>
      <w:r>
        <w:tab/>
      </w:r>
      <w:r>
        <w:tab/>
      </w:r>
      <w:r>
        <w:tab/>
        <w:t>Mme Largillière</w:t>
      </w:r>
      <w:r>
        <w:tab/>
      </w:r>
      <w:r>
        <w:tab/>
      </w:r>
      <w:r>
        <w:tab/>
      </w:r>
    </w:p>
    <w:sectPr w:rsidR="00497750" w:rsidSect="00AE0D3C">
      <w:pgSz w:w="11907" w:h="16834" w:code="9"/>
      <w:pgMar w:top="816" w:right="1418" w:bottom="1418" w:left="1418" w:header="567" w:footer="567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810"/>
    <w:rsid w:val="000420D6"/>
    <w:rsid w:val="000B671A"/>
    <w:rsid w:val="000D11E6"/>
    <w:rsid w:val="001704B7"/>
    <w:rsid w:val="001829BA"/>
    <w:rsid w:val="002A429D"/>
    <w:rsid w:val="00385D83"/>
    <w:rsid w:val="00432888"/>
    <w:rsid w:val="00497750"/>
    <w:rsid w:val="004C49E7"/>
    <w:rsid w:val="004F46E8"/>
    <w:rsid w:val="004F4810"/>
    <w:rsid w:val="0066028A"/>
    <w:rsid w:val="006702C1"/>
    <w:rsid w:val="007E5742"/>
    <w:rsid w:val="0085363B"/>
    <w:rsid w:val="00A47105"/>
    <w:rsid w:val="00AE0D3C"/>
    <w:rsid w:val="00AE279C"/>
    <w:rsid w:val="00B061C1"/>
    <w:rsid w:val="00B07823"/>
    <w:rsid w:val="00C375C8"/>
    <w:rsid w:val="00D5582A"/>
    <w:rsid w:val="00E10106"/>
    <w:rsid w:val="00ED7F2C"/>
    <w:rsid w:val="00F73806"/>
    <w:rsid w:val="00FA05E6"/>
    <w:rsid w:val="00FE04F8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0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0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1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183</Words>
  <Characters>1010</Characters>
  <Application>Microsoft Office Outlook</Application>
  <DocSecurity>0</DocSecurity>
  <Lines>0</Lines>
  <Paragraphs>0</Paragraphs>
  <ScaleCrop>false</ScaleCrop>
  <Company>E.N.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personnel enseignant</dc:title>
  <dc:subject/>
  <dc:creator>College Brossolette</dc:creator>
  <cp:keywords/>
  <dc:description/>
  <cp:lastModifiedBy> Aurélie</cp:lastModifiedBy>
  <cp:revision>2</cp:revision>
  <cp:lastPrinted>2007-05-25T08:15:00Z</cp:lastPrinted>
  <dcterms:created xsi:type="dcterms:W3CDTF">2013-04-02T19:24:00Z</dcterms:created>
  <dcterms:modified xsi:type="dcterms:W3CDTF">2013-04-02T19:24:00Z</dcterms:modified>
</cp:coreProperties>
</file>