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45" w:rsidRDefault="00EE6045">
      <w:pPr>
        <w:pStyle w:val="Standard"/>
        <w:jc w:val="both"/>
        <w:rPr>
          <w:rFonts w:ascii="Calibri" w:hAnsi="Calibri"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 xml:space="preserve">&gt; </w:t>
      </w:r>
      <w:r>
        <w:rPr>
          <w:rFonts w:ascii="Calibri" w:hAnsi="Calibri"/>
          <w:b/>
          <w:sz w:val="30"/>
          <w:szCs w:val="30"/>
        </w:rPr>
        <w:t>MOTION contre le budget 2014 :</w:t>
      </w:r>
    </w:p>
    <w:p w:rsidR="00EE6045" w:rsidRDefault="00EE6045">
      <w:pPr>
        <w:pStyle w:val="Standard"/>
        <w:jc w:val="both"/>
        <w:rPr>
          <w:rFonts w:ascii="Calibri" w:hAnsi="Calibri"/>
        </w:rPr>
      </w:pPr>
    </w:p>
    <w:p w:rsidR="00EE6045" w:rsidRDefault="00EE6045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Malgré le fort investissement de la direction et de la gestionnaire, nous, représentantEs des parents et des enseignantEs, souhaitons manifester notre opposition au budget 2014.</w:t>
      </w:r>
    </w:p>
    <w:p w:rsidR="00EE6045" w:rsidRDefault="00EE6045">
      <w:pPr>
        <w:pStyle w:val="Standard"/>
        <w:jc w:val="both"/>
        <w:rPr>
          <w:rFonts w:ascii="Calibri" w:hAnsi="Calibri"/>
        </w:rPr>
      </w:pPr>
    </w:p>
    <w:p w:rsidR="00EE6045" w:rsidRDefault="00EE6045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Jusqu'alors, notre budget restait stable (environ 154 000 euros pour les exercices de 2010, 2011 et 2012). </w:t>
      </w:r>
    </w:p>
    <w:p w:rsidR="00EE6045" w:rsidRDefault="00EE6045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Pour l'année 2014, le Conseil Général annonce une augmentation de 3 % de la DGF (Dotation Globale de Fonctionnement) dans le département de Seine-Saint-Denis. </w:t>
      </w:r>
    </w:p>
    <w:p w:rsidR="00EE6045" w:rsidRDefault="00EE6045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Or, pour le collège Henri Barbusse, nous constatons que le Conseil Général a voté une DGF </w:t>
      </w:r>
      <w:r>
        <w:t xml:space="preserve"> </w:t>
      </w:r>
      <w:r>
        <w:rPr>
          <w:rFonts w:ascii="Calibri" w:hAnsi="Calibri"/>
          <w:b/>
          <w:bCs/>
        </w:rPr>
        <w:t xml:space="preserve">en baisse de 4000 euros pour l'année 2014, </w:t>
      </w:r>
      <w:r>
        <w:rPr>
          <w:rFonts w:ascii="Calibri" w:hAnsi="Calibri"/>
          <w:b/>
          <w:bCs/>
          <w:u w:val="single"/>
        </w:rPr>
        <w:t>soit une baisse de 2,6 %</w:t>
      </w:r>
      <w:r>
        <w:rPr>
          <w:rFonts w:ascii="Calibri" w:hAnsi="Calibri"/>
          <w:b/>
          <w:bCs/>
        </w:rPr>
        <w:t>.</w:t>
      </w:r>
    </w:p>
    <w:p w:rsidR="00EE6045" w:rsidRDefault="00EE6045">
      <w:pPr>
        <w:pStyle w:val="Standard"/>
        <w:jc w:val="both"/>
        <w:rPr>
          <w:rFonts w:ascii="Calibri" w:hAnsi="Calibri"/>
        </w:rPr>
      </w:pPr>
    </w:p>
    <w:p w:rsidR="00EE6045" w:rsidRDefault="00EE6045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Nous déplorons que la DGF reste en totale déconnexion avec la hausse des effectifs, constante depuis la rentrée scolaire 2010 dans notre établissement. </w:t>
      </w:r>
    </w:p>
    <w:p w:rsidR="00EE6045" w:rsidRDefault="00EE6045">
      <w:pPr>
        <w:pStyle w:val="Standard"/>
        <w:jc w:val="both"/>
        <w:rPr>
          <w:rFonts w:ascii="Calibri" w:hAnsi="Calibri"/>
        </w:rPr>
      </w:pPr>
    </w:p>
    <w:p w:rsidR="00EE6045" w:rsidRDefault="00EE6045">
      <w:pPr>
        <w:pStyle w:val="Standard"/>
        <w:jc w:val="both"/>
        <w:rPr>
          <w:rFonts w:ascii="Calibri" w:hAnsi="Calibri"/>
        </w:rPr>
      </w:pPr>
    </w:p>
    <w:p w:rsidR="00EE6045" w:rsidRDefault="00EE6045">
      <w:pPr>
        <w:pStyle w:val="Standard"/>
        <w:jc w:val="right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Les représentantEs des parents et des enseignantEs du Collège Henri Barbusse.</w:t>
      </w:r>
    </w:p>
    <w:p w:rsidR="00EE6045" w:rsidRDefault="00EE6045">
      <w:pPr>
        <w:pStyle w:val="Standard"/>
        <w:jc w:val="both"/>
        <w:rPr>
          <w:rFonts w:ascii="Calibri" w:hAnsi="Calibri"/>
        </w:rPr>
      </w:pPr>
    </w:p>
    <w:p w:rsidR="00EE6045" w:rsidRDefault="00EE6045">
      <w:pPr>
        <w:pStyle w:val="Standard"/>
        <w:jc w:val="both"/>
        <w:rPr>
          <w:rFonts w:ascii="Calibri" w:hAnsi="Calibri"/>
        </w:rPr>
      </w:pPr>
    </w:p>
    <w:p w:rsidR="00EE6045" w:rsidRDefault="00EE6045">
      <w:pPr>
        <w:pStyle w:val="Standard"/>
        <w:jc w:val="both"/>
      </w:pPr>
    </w:p>
    <w:p w:rsidR="00EE6045" w:rsidRDefault="00EE6045">
      <w:pPr>
        <w:pStyle w:val="NormalWeb1"/>
        <w:spacing w:after="0"/>
        <w:jc w:val="both"/>
        <w:rPr>
          <w:b/>
          <w:bCs/>
        </w:rPr>
      </w:pPr>
    </w:p>
    <w:sectPr w:rsidR="00EE6045" w:rsidSect="00BF566E">
      <w:pgSz w:w="11906" w:h="16838"/>
      <w:pgMar w:top="1134" w:right="1134" w:bottom="1134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045" w:rsidRDefault="00EE6045">
      <w:r>
        <w:separator/>
      </w:r>
    </w:p>
  </w:endnote>
  <w:endnote w:type="continuationSeparator" w:id="0">
    <w:p w:rsidR="00EE6045" w:rsidRDefault="00EE6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045" w:rsidRDefault="00EE6045">
      <w:pPr>
        <w:spacing w:before="57" w:after="57"/>
      </w:pPr>
      <w:r>
        <w:separator/>
      </w:r>
    </w:p>
  </w:footnote>
  <w:footnote w:type="continuationSeparator" w:id="0">
    <w:p w:rsidR="00EE6045" w:rsidRDefault="00EE6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7F9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66E"/>
    <w:rsid w:val="000437D7"/>
    <w:rsid w:val="009D79C8"/>
    <w:rsid w:val="00BF566E"/>
    <w:rsid w:val="00ED5821"/>
    <w:rsid w:val="00EE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6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F566E"/>
    <w:pPr>
      <w:widowControl w:val="0"/>
      <w:suppressAutoHyphens/>
    </w:pPr>
    <w:rPr>
      <w:kern w:val="16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BF566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BF566E"/>
    <w:pPr>
      <w:spacing w:after="120"/>
    </w:pPr>
  </w:style>
  <w:style w:type="paragraph" w:styleId="List">
    <w:name w:val="List"/>
    <w:basedOn w:val="Textbody"/>
    <w:uiPriority w:val="99"/>
    <w:semiHidden/>
    <w:rsid w:val="00BF566E"/>
  </w:style>
  <w:style w:type="paragraph" w:styleId="Caption">
    <w:name w:val="caption"/>
    <w:basedOn w:val="Standard"/>
    <w:uiPriority w:val="99"/>
    <w:qFormat/>
    <w:rsid w:val="00BF566E"/>
    <w:pPr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F566E"/>
  </w:style>
  <w:style w:type="paragraph" w:customStyle="1" w:styleId="NormalWeb1">
    <w:name w:val="Normal (Web)1"/>
    <w:basedOn w:val="Standard"/>
    <w:uiPriority w:val="99"/>
    <w:rsid w:val="00BF566E"/>
    <w:pPr>
      <w:spacing w:before="280" w:after="119"/>
    </w:pPr>
  </w:style>
  <w:style w:type="character" w:customStyle="1" w:styleId="notereference">
    <w:name w:val="note reference"/>
    <w:uiPriority w:val="99"/>
    <w:semiHidden/>
    <w:rsid w:val="00BF566E"/>
  </w:style>
  <w:style w:type="paragraph" w:customStyle="1" w:styleId="notetext">
    <w:name w:val="note text"/>
    <w:uiPriority w:val="99"/>
    <w:semiHidden/>
    <w:rsid w:val="00BF566E"/>
    <w:pPr>
      <w:widowControl w:val="0"/>
      <w:suppressAutoHyphens/>
    </w:pPr>
    <w:rPr>
      <w:kern w:val="16"/>
      <w:sz w:val="24"/>
      <w:szCs w:val="24"/>
      <w:lang w:eastAsia="zh-CN" w:bidi="hi-IN"/>
    </w:rPr>
  </w:style>
  <w:style w:type="character" w:customStyle="1" w:styleId="notereference1">
    <w:name w:val="note reference_1"/>
    <w:uiPriority w:val="99"/>
    <w:semiHidden/>
    <w:rsid w:val="00BF566E"/>
  </w:style>
  <w:style w:type="paragraph" w:customStyle="1" w:styleId="notetext1">
    <w:name w:val="note text_1"/>
    <w:uiPriority w:val="99"/>
    <w:semiHidden/>
    <w:rsid w:val="00BF566E"/>
    <w:pPr>
      <w:widowControl w:val="0"/>
      <w:suppressAutoHyphens/>
    </w:pPr>
    <w:rPr>
      <w:kern w:val="16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rsid w:val="00BF566E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rsid w:val="00BF566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135</Words>
  <Characters>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 MOTION contre le budget 2014 :</dc:title>
  <dc:subject/>
  <dc:creator/>
  <cp:keywords/>
  <dc:description/>
  <cp:lastModifiedBy> Aurélie</cp:lastModifiedBy>
  <cp:revision>2</cp:revision>
  <dcterms:created xsi:type="dcterms:W3CDTF">2014-11-06T19:51:00Z</dcterms:created>
  <dcterms:modified xsi:type="dcterms:W3CDTF">2014-11-06T19:51:00Z</dcterms:modified>
</cp:coreProperties>
</file>